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AB" w:rsidRPr="00BC45FD" w:rsidRDefault="003E6A45" w:rsidP="00751EA9">
      <w:pPr>
        <w:ind w:left="-210"/>
        <w:rPr>
          <w:rFonts w:hAnsi="ＭＳ 明朝"/>
          <w:szCs w:val="21"/>
        </w:rPr>
      </w:pPr>
      <w:bookmarkStart w:id="0" w:name="_GoBack"/>
      <w:bookmarkEnd w:id="0"/>
      <w:r>
        <w:rPr>
          <w:rFonts w:hAnsi="ＭＳ 明朝" w:hint="eastAsia"/>
          <w:szCs w:val="21"/>
        </w:rPr>
        <w:t>別記様式第１４</w:t>
      </w:r>
      <w:r w:rsidR="00B359AB" w:rsidRPr="00BC45FD">
        <w:rPr>
          <w:rFonts w:hAnsi="ＭＳ 明朝" w:hint="eastAsia"/>
          <w:szCs w:val="21"/>
        </w:rPr>
        <w:t>号（第９条関係）</w:t>
      </w:r>
    </w:p>
    <w:p w:rsidR="00B359AB" w:rsidRPr="00BC45FD" w:rsidRDefault="00B359AB">
      <w:pPr>
        <w:spacing w:after="120"/>
        <w:jc w:val="center"/>
        <w:rPr>
          <w:rFonts w:hAnsi="ＭＳ 明朝"/>
          <w:szCs w:val="21"/>
        </w:rPr>
      </w:pPr>
      <w:r w:rsidRPr="00BC45FD">
        <w:rPr>
          <w:rFonts w:hAnsi="ＭＳ 明朝" w:hint="eastAsia"/>
          <w:szCs w:val="21"/>
        </w:rPr>
        <w:t>禁止行為の解除承認申請書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01"/>
        <w:gridCol w:w="1836"/>
        <w:gridCol w:w="1452"/>
        <w:gridCol w:w="684"/>
        <w:gridCol w:w="651"/>
        <w:gridCol w:w="990"/>
        <w:gridCol w:w="111"/>
        <w:gridCol w:w="2063"/>
      </w:tblGrid>
      <w:tr w:rsidR="00B359AB" w:rsidRPr="00BC45FD">
        <w:trPr>
          <w:cantSplit/>
          <w:trHeight w:val="2534"/>
        </w:trPr>
        <w:tc>
          <w:tcPr>
            <w:tcW w:w="8888" w:type="dxa"/>
            <w:gridSpan w:val="8"/>
            <w:vAlign w:val="center"/>
          </w:tcPr>
          <w:p w:rsidR="00B359AB" w:rsidRPr="00BC45FD" w:rsidRDefault="00B359AB">
            <w:pPr>
              <w:spacing w:line="320" w:lineRule="exact"/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年　　月　　日　</w:t>
            </w:r>
          </w:p>
          <w:p w:rsidR="00B359AB" w:rsidRPr="00BC45FD" w:rsidRDefault="003E6A45">
            <w:pPr>
              <w:spacing w:line="32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（</w:t>
            </w:r>
            <w:r w:rsidR="00447570" w:rsidRPr="00447570">
              <w:rPr>
                <w:rFonts w:hAnsi="ＭＳ 明朝" w:hint="eastAsia"/>
                <w:szCs w:val="21"/>
              </w:rPr>
              <w:t>宛先</w:t>
            </w:r>
            <w:r>
              <w:rPr>
                <w:rFonts w:hAnsi="ＭＳ 明朝" w:hint="eastAsia"/>
                <w:szCs w:val="21"/>
              </w:rPr>
              <w:t>）栃木市消防長</w:t>
            </w:r>
          </w:p>
          <w:p w:rsidR="00B359AB" w:rsidRPr="00BC45FD" w:rsidRDefault="003E6A45">
            <w:pPr>
              <w:spacing w:line="32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</w:t>
            </w:r>
          </w:p>
          <w:p w:rsidR="00B359AB" w:rsidRPr="00BC45FD" w:rsidRDefault="00B359AB">
            <w:pPr>
              <w:spacing w:line="320" w:lineRule="exact"/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申請者　住所　　　　　　　　　　</w:t>
            </w:r>
          </w:p>
          <w:p w:rsidR="00B359AB" w:rsidRPr="00BC45FD" w:rsidRDefault="00B359AB">
            <w:pPr>
              <w:spacing w:line="320" w:lineRule="exact"/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氏名　　　　</w:t>
            </w:r>
            <w:r w:rsidR="00685B55">
              <w:rPr>
                <w:rFonts w:hAnsi="ＭＳ 明朝"/>
                <w:szCs w:val="21"/>
              </w:rPr>
              <w:t xml:space="preserve"> </w:t>
            </w:r>
            <w:r w:rsidRPr="00BC45FD">
              <w:rPr>
                <w:rFonts w:hAnsi="ＭＳ 明朝" w:hint="eastAsia"/>
                <w:szCs w:val="21"/>
              </w:rPr>
              <w:t xml:space="preserve">　　　</w:t>
            </w:r>
            <w:r w:rsidR="00551471">
              <w:rPr>
                <w:rFonts w:hAnsi="ＭＳ 明朝" w:hint="eastAsia"/>
                <w:szCs w:val="21"/>
              </w:rPr>
              <w:t xml:space="preserve">　　 </w:t>
            </w:r>
          </w:p>
          <w:p w:rsidR="00B359AB" w:rsidRPr="00BC45FD" w:rsidRDefault="00B359AB">
            <w:pPr>
              <w:spacing w:line="320" w:lineRule="exac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栃木市火災予防条例第２３条第１項の規定による指定場所における禁止行為について</w:t>
            </w:r>
            <w:r w:rsidR="003E6A45">
              <w:rPr>
                <w:rFonts w:hAnsi="ＭＳ 明朝" w:hint="eastAsia"/>
                <w:szCs w:val="21"/>
              </w:rPr>
              <w:t>、解除の承認を受けたいので、</w:t>
            </w:r>
            <w:r w:rsidR="00680BBA">
              <w:rPr>
                <w:rFonts w:hAnsi="ＭＳ 明朝" w:hint="eastAsia"/>
                <w:szCs w:val="21"/>
              </w:rPr>
              <w:t>次のとおり</w:t>
            </w:r>
            <w:r w:rsidRPr="00BC45FD">
              <w:rPr>
                <w:rFonts w:hAnsi="ＭＳ 明朝" w:hint="eastAsia"/>
                <w:szCs w:val="21"/>
              </w:rPr>
              <w:t>申請します。</w:t>
            </w:r>
          </w:p>
        </w:tc>
      </w:tr>
      <w:tr w:rsidR="00B359AB" w:rsidRPr="00BC45FD">
        <w:trPr>
          <w:cantSplit/>
          <w:trHeight w:val="463"/>
        </w:trPr>
        <w:tc>
          <w:tcPr>
            <w:tcW w:w="1101" w:type="dxa"/>
            <w:vMerge w:val="restart"/>
            <w:vAlign w:val="center"/>
          </w:tcPr>
          <w:p w:rsidR="00B359AB" w:rsidRPr="00F03BBE" w:rsidRDefault="00680BBA" w:rsidP="00680BB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防火対象</w:t>
            </w:r>
            <w:r w:rsidR="00B359AB" w:rsidRPr="00F03BBE">
              <w:rPr>
                <w:rFonts w:hAnsi="ＭＳ 明朝" w:hint="eastAsia"/>
              </w:rPr>
              <w:t>物</w:t>
            </w:r>
          </w:p>
        </w:tc>
        <w:tc>
          <w:tcPr>
            <w:tcW w:w="1836" w:type="dxa"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5951" w:type="dxa"/>
            <w:gridSpan w:val="6"/>
            <w:vAlign w:val="center"/>
          </w:tcPr>
          <w:p w:rsidR="00B359AB" w:rsidRPr="00BC45FD" w:rsidRDefault="00B359AB">
            <w:pPr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電話番号　　　　　　　</w:t>
            </w:r>
          </w:p>
        </w:tc>
      </w:tr>
      <w:tr w:rsidR="00B359AB" w:rsidRPr="00BC45FD">
        <w:trPr>
          <w:cantSplit/>
          <w:trHeight w:val="463"/>
        </w:trPr>
        <w:tc>
          <w:tcPr>
            <w:tcW w:w="1101" w:type="dxa"/>
            <w:vMerge/>
            <w:vAlign w:val="center"/>
          </w:tcPr>
          <w:p w:rsidR="00B359AB" w:rsidRPr="00F03BBE" w:rsidRDefault="00B359AB">
            <w:pPr>
              <w:rPr>
                <w:rFonts w:hAnsi="ＭＳ 明朝"/>
              </w:rPr>
            </w:pPr>
          </w:p>
        </w:tc>
        <w:tc>
          <w:tcPr>
            <w:tcW w:w="1836" w:type="dxa"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名称</w:t>
            </w:r>
          </w:p>
        </w:tc>
        <w:tc>
          <w:tcPr>
            <w:tcW w:w="2787" w:type="dxa"/>
            <w:gridSpan w:val="3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101" w:type="dxa"/>
            <w:gridSpan w:val="2"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用途</w:t>
            </w:r>
          </w:p>
        </w:tc>
        <w:tc>
          <w:tcPr>
            <w:tcW w:w="2063" w:type="dxa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>
        <w:trPr>
          <w:cantSplit/>
          <w:trHeight w:val="463"/>
        </w:trPr>
        <w:tc>
          <w:tcPr>
            <w:tcW w:w="1101" w:type="dxa"/>
            <w:vMerge/>
            <w:vAlign w:val="center"/>
          </w:tcPr>
          <w:p w:rsidR="00B359AB" w:rsidRPr="00F03BBE" w:rsidRDefault="00B359AB">
            <w:pPr>
              <w:rPr>
                <w:rFonts w:hAnsi="ＭＳ 明朝"/>
              </w:rPr>
            </w:pPr>
          </w:p>
        </w:tc>
        <w:tc>
          <w:tcPr>
            <w:tcW w:w="1836" w:type="dxa"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関係者住所</w:t>
            </w:r>
          </w:p>
        </w:tc>
        <w:tc>
          <w:tcPr>
            <w:tcW w:w="5951" w:type="dxa"/>
            <w:gridSpan w:val="6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>
        <w:trPr>
          <w:cantSplit/>
          <w:trHeight w:val="463"/>
        </w:trPr>
        <w:tc>
          <w:tcPr>
            <w:tcW w:w="1101" w:type="dxa"/>
            <w:vMerge/>
            <w:vAlign w:val="center"/>
          </w:tcPr>
          <w:p w:rsidR="00B359AB" w:rsidRPr="00F03BBE" w:rsidRDefault="00B359AB">
            <w:pPr>
              <w:rPr>
                <w:rFonts w:hAnsi="ＭＳ 明朝"/>
              </w:rPr>
            </w:pPr>
          </w:p>
        </w:tc>
        <w:tc>
          <w:tcPr>
            <w:tcW w:w="1836" w:type="dxa"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5951" w:type="dxa"/>
            <w:gridSpan w:val="6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>
        <w:trPr>
          <w:cantSplit/>
          <w:trHeight w:val="463"/>
        </w:trPr>
        <w:tc>
          <w:tcPr>
            <w:tcW w:w="1101" w:type="dxa"/>
            <w:vMerge w:val="restart"/>
            <w:vAlign w:val="center"/>
          </w:tcPr>
          <w:p w:rsidR="00B359AB" w:rsidRPr="00F03BBE" w:rsidRDefault="00B359AB" w:rsidP="00685B55">
            <w:pPr>
              <w:rPr>
                <w:rFonts w:hAnsi="ＭＳ 明朝"/>
              </w:rPr>
            </w:pPr>
            <w:r w:rsidRPr="00F03BBE">
              <w:rPr>
                <w:rFonts w:hAnsi="ＭＳ 明朝" w:hint="eastAsia"/>
              </w:rPr>
              <w:t>指定場所</w:t>
            </w:r>
          </w:p>
        </w:tc>
        <w:tc>
          <w:tcPr>
            <w:tcW w:w="1836" w:type="dxa"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階</w:t>
            </w:r>
          </w:p>
        </w:tc>
        <w:tc>
          <w:tcPr>
            <w:tcW w:w="2136" w:type="dxa"/>
            <w:gridSpan w:val="2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641" w:type="dxa"/>
            <w:gridSpan w:val="2"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階の用途</w:t>
            </w:r>
          </w:p>
        </w:tc>
        <w:tc>
          <w:tcPr>
            <w:tcW w:w="2174" w:type="dxa"/>
            <w:gridSpan w:val="2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>
        <w:trPr>
          <w:cantSplit/>
          <w:trHeight w:val="463"/>
        </w:trPr>
        <w:tc>
          <w:tcPr>
            <w:tcW w:w="1101" w:type="dxa"/>
            <w:vMerge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名称</w:t>
            </w:r>
          </w:p>
        </w:tc>
        <w:tc>
          <w:tcPr>
            <w:tcW w:w="2136" w:type="dxa"/>
            <w:gridSpan w:val="2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641" w:type="dxa"/>
            <w:gridSpan w:val="2"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場所の用途</w:t>
            </w:r>
          </w:p>
        </w:tc>
        <w:tc>
          <w:tcPr>
            <w:tcW w:w="2174" w:type="dxa"/>
            <w:gridSpan w:val="2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>
        <w:trPr>
          <w:cantSplit/>
          <w:trHeight w:val="463"/>
        </w:trPr>
        <w:tc>
          <w:tcPr>
            <w:tcW w:w="1101" w:type="dxa"/>
            <w:vMerge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構造</w:t>
            </w:r>
          </w:p>
        </w:tc>
        <w:tc>
          <w:tcPr>
            <w:tcW w:w="2136" w:type="dxa"/>
            <w:gridSpan w:val="2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641" w:type="dxa"/>
            <w:gridSpan w:val="2"/>
            <w:vAlign w:val="center"/>
          </w:tcPr>
          <w:p w:rsidR="00B359AB" w:rsidRPr="00BC45FD" w:rsidRDefault="00B359AB" w:rsidP="00680BBA">
            <w:pPr>
              <w:rPr>
                <w:rFonts w:hAnsi="ＭＳ 明朝"/>
                <w:szCs w:val="21"/>
              </w:rPr>
            </w:pPr>
            <w:r w:rsidRPr="00751EA9">
              <w:rPr>
                <w:rFonts w:hAnsi="ＭＳ 明朝" w:hint="eastAsia"/>
                <w:spacing w:val="-18"/>
                <w:kern w:val="0"/>
                <w:szCs w:val="21"/>
              </w:rPr>
              <w:t>内部の仕上</w:t>
            </w:r>
            <w:r w:rsidR="00680BBA" w:rsidRPr="00751EA9">
              <w:rPr>
                <w:rFonts w:hAnsi="ＭＳ 明朝" w:hint="eastAsia"/>
                <w:kern w:val="0"/>
                <w:szCs w:val="21"/>
              </w:rPr>
              <w:t>げ</w:t>
            </w:r>
          </w:p>
        </w:tc>
        <w:tc>
          <w:tcPr>
            <w:tcW w:w="2174" w:type="dxa"/>
            <w:gridSpan w:val="2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>
        <w:trPr>
          <w:cantSplit/>
          <w:trHeight w:val="463"/>
        </w:trPr>
        <w:tc>
          <w:tcPr>
            <w:tcW w:w="1101" w:type="dxa"/>
            <w:vMerge w:val="restart"/>
            <w:vAlign w:val="center"/>
          </w:tcPr>
          <w:p w:rsidR="00B359AB" w:rsidRPr="00BC45FD" w:rsidRDefault="00B359AB" w:rsidP="00751EA9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解除</w:t>
            </w:r>
            <w:r w:rsidR="003E6A45">
              <w:rPr>
                <w:rFonts w:hAnsi="ＭＳ 明朝" w:hint="eastAsia"/>
                <w:szCs w:val="21"/>
              </w:rPr>
              <w:t>の承認</w:t>
            </w:r>
            <w:r w:rsidRPr="00BC45FD">
              <w:rPr>
                <w:rFonts w:hAnsi="ＭＳ 明朝" w:hint="eastAsia"/>
                <w:szCs w:val="21"/>
              </w:rPr>
              <w:t>を受けようとする行為</w:t>
            </w:r>
          </w:p>
        </w:tc>
        <w:tc>
          <w:tcPr>
            <w:tcW w:w="1836" w:type="dxa"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種類</w:t>
            </w:r>
          </w:p>
        </w:tc>
        <w:tc>
          <w:tcPr>
            <w:tcW w:w="5951" w:type="dxa"/>
            <w:gridSpan w:val="6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105"/>
                <w:szCs w:val="21"/>
              </w:rPr>
              <w:t>喫</w:t>
            </w:r>
            <w:r w:rsidRPr="00BC45FD">
              <w:rPr>
                <w:rFonts w:hAnsi="ＭＳ 明朝" w:hint="eastAsia"/>
                <w:szCs w:val="21"/>
              </w:rPr>
              <w:t>煙・裸火使用・危険物品持込み</w:t>
            </w:r>
          </w:p>
        </w:tc>
      </w:tr>
      <w:tr w:rsidR="00B359AB" w:rsidRPr="00BC45FD">
        <w:trPr>
          <w:cantSplit/>
          <w:trHeight w:val="463"/>
        </w:trPr>
        <w:tc>
          <w:tcPr>
            <w:tcW w:w="1101" w:type="dxa"/>
            <w:vMerge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期間</w:t>
            </w:r>
          </w:p>
        </w:tc>
        <w:tc>
          <w:tcPr>
            <w:tcW w:w="5951" w:type="dxa"/>
            <w:gridSpan w:val="6"/>
            <w:vAlign w:val="center"/>
          </w:tcPr>
          <w:p w:rsidR="00B359AB" w:rsidRPr="00BC45FD" w:rsidRDefault="00B359AB" w:rsidP="003E6A45">
            <w:pPr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年　　月　　日から　　年　　月　　日</w:t>
            </w:r>
            <w:r w:rsidR="003E6A45">
              <w:rPr>
                <w:rFonts w:hAnsi="ＭＳ 明朝"/>
                <w:szCs w:val="21"/>
              </w:rPr>
              <w:t xml:space="preserve"> </w:t>
            </w:r>
            <w:r w:rsidRPr="00BC45FD">
              <w:rPr>
                <w:rFonts w:hAnsi="ＭＳ 明朝" w:hint="eastAsia"/>
                <w:szCs w:val="21"/>
              </w:rPr>
              <w:t>まで</w:t>
            </w:r>
          </w:p>
        </w:tc>
      </w:tr>
      <w:tr w:rsidR="00B359AB" w:rsidRPr="00BC45FD">
        <w:trPr>
          <w:cantSplit/>
          <w:trHeight w:val="463"/>
        </w:trPr>
        <w:tc>
          <w:tcPr>
            <w:tcW w:w="1101" w:type="dxa"/>
            <w:vMerge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理由</w:t>
            </w:r>
          </w:p>
        </w:tc>
        <w:tc>
          <w:tcPr>
            <w:tcW w:w="5951" w:type="dxa"/>
            <w:gridSpan w:val="6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>
        <w:trPr>
          <w:cantSplit/>
          <w:trHeight w:val="463"/>
        </w:trPr>
        <w:tc>
          <w:tcPr>
            <w:tcW w:w="1101" w:type="dxa"/>
            <w:vMerge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内容</w:t>
            </w:r>
          </w:p>
        </w:tc>
        <w:tc>
          <w:tcPr>
            <w:tcW w:w="5951" w:type="dxa"/>
            <w:gridSpan w:val="6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>
        <w:trPr>
          <w:cantSplit/>
          <w:trHeight w:val="463"/>
        </w:trPr>
        <w:tc>
          <w:tcPr>
            <w:tcW w:w="1101" w:type="dxa"/>
            <w:vMerge w:val="restart"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行為者</w:t>
            </w:r>
          </w:p>
        </w:tc>
        <w:tc>
          <w:tcPr>
            <w:tcW w:w="1836" w:type="dxa"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5951" w:type="dxa"/>
            <w:gridSpan w:val="6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>
        <w:trPr>
          <w:cantSplit/>
          <w:trHeight w:val="463"/>
        </w:trPr>
        <w:tc>
          <w:tcPr>
            <w:tcW w:w="1101" w:type="dxa"/>
            <w:vMerge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職業</w:t>
            </w:r>
          </w:p>
        </w:tc>
        <w:tc>
          <w:tcPr>
            <w:tcW w:w="5951" w:type="dxa"/>
            <w:gridSpan w:val="6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>
        <w:trPr>
          <w:cantSplit/>
          <w:trHeight w:val="463"/>
        </w:trPr>
        <w:tc>
          <w:tcPr>
            <w:tcW w:w="1101" w:type="dxa"/>
            <w:vMerge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5951" w:type="dxa"/>
            <w:gridSpan w:val="6"/>
            <w:vAlign w:val="center"/>
          </w:tcPr>
          <w:p w:rsidR="00B359AB" w:rsidRPr="00BC45FD" w:rsidRDefault="00B359AB" w:rsidP="00447570">
            <w:pPr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（年齢　　歳）　　</w:t>
            </w:r>
          </w:p>
        </w:tc>
      </w:tr>
      <w:tr w:rsidR="00B359AB" w:rsidRPr="00BC45FD">
        <w:trPr>
          <w:cantSplit/>
          <w:trHeight w:val="463"/>
        </w:trPr>
        <w:tc>
          <w:tcPr>
            <w:tcW w:w="2937" w:type="dxa"/>
            <w:gridSpan w:val="2"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火災予防上講じた措置</w:t>
            </w:r>
          </w:p>
        </w:tc>
        <w:tc>
          <w:tcPr>
            <w:tcW w:w="5951" w:type="dxa"/>
            <w:gridSpan w:val="6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>
        <w:trPr>
          <w:cantSplit/>
          <w:trHeight w:val="463"/>
        </w:trPr>
        <w:tc>
          <w:tcPr>
            <w:tcW w:w="4389" w:type="dxa"/>
            <w:gridSpan w:val="3"/>
            <w:vAlign w:val="center"/>
          </w:tcPr>
          <w:p w:rsidR="00B359AB" w:rsidRPr="00BC45FD" w:rsidRDefault="00B359AB">
            <w:pPr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※　</w:t>
            </w:r>
            <w:r w:rsidRPr="00BC45FD">
              <w:rPr>
                <w:rFonts w:hAnsi="ＭＳ 明朝" w:hint="eastAsia"/>
                <w:spacing w:val="840"/>
                <w:szCs w:val="21"/>
              </w:rPr>
              <w:t>受</w:t>
            </w:r>
            <w:r w:rsidRPr="00BC45FD">
              <w:rPr>
                <w:rFonts w:hAnsi="ＭＳ 明朝" w:hint="eastAsia"/>
                <w:szCs w:val="21"/>
              </w:rPr>
              <w:t>付</w:t>
            </w:r>
          </w:p>
        </w:tc>
        <w:tc>
          <w:tcPr>
            <w:tcW w:w="4499" w:type="dxa"/>
            <w:gridSpan w:val="5"/>
            <w:vAlign w:val="center"/>
          </w:tcPr>
          <w:p w:rsidR="00B359AB" w:rsidRPr="00BC45FD" w:rsidRDefault="00B359AB">
            <w:pPr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※　</w:t>
            </w:r>
            <w:r w:rsidRPr="00BC45FD">
              <w:rPr>
                <w:rFonts w:hAnsi="ＭＳ 明朝" w:hint="eastAsia"/>
                <w:spacing w:val="840"/>
                <w:szCs w:val="21"/>
              </w:rPr>
              <w:t>経</w:t>
            </w:r>
            <w:r w:rsidRPr="00BC45FD">
              <w:rPr>
                <w:rFonts w:hAnsi="ＭＳ 明朝" w:hint="eastAsia"/>
                <w:szCs w:val="21"/>
              </w:rPr>
              <w:t>過</w:t>
            </w:r>
          </w:p>
        </w:tc>
      </w:tr>
      <w:tr w:rsidR="00B359AB" w:rsidRPr="00BC45FD">
        <w:trPr>
          <w:cantSplit/>
          <w:trHeight w:val="674"/>
        </w:trPr>
        <w:tc>
          <w:tcPr>
            <w:tcW w:w="4389" w:type="dxa"/>
            <w:gridSpan w:val="3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4499" w:type="dxa"/>
            <w:gridSpan w:val="5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</w:tbl>
    <w:p w:rsidR="00B359AB" w:rsidRPr="00BC45FD" w:rsidRDefault="00B359AB">
      <w:pPr>
        <w:spacing w:before="80"/>
        <w:ind w:left="1050" w:hanging="1050"/>
        <w:rPr>
          <w:rFonts w:hAnsi="ＭＳ 明朝"/>
          <w:szCs w:val="21"/>
        </w:rPr>
      </w:pPr>
      <w:r w:rsidRPr="00BC45FD">
        <w:rPr>
          <w:rFonts w:hAnsi="ＭＳ 明朝" w:hint="eastAsia"/>
          <w:szCs w:val="21"/>
        </w:rPr>
        <w:t>備考　１　指定場所の詳細図及び当該場所付近の概要図を添付すること。</w:t>
      </w:r>
    </w:p>
    <w:p w:rsidR="00B359AB" w:rsidRPr="00BC45FD" w:rsidRDefault="00B359AB">
      <w:pPr>
        <w:ind w:left="1050" w:hanging="1050"/>
        <w:rPr>
          <w:rFonts w:hAnsi="ＭＳ 明朝"/>
          <w:szCs w:val="21"/>
        </w:rPr>
      </w:pPr>
      <w:r w:rsidRPr="00BC45FD">
        <w:rPr>
          <w:rFonts w:hAnsi="ＭＳ 明朝" w:hint="eastAsia"/>
          <w:szCs w:val="21"/>
        </w:rPr>
        <w:t xml:space="preserve">　　　２　行為者が２人以上の場合は、その所属、氏名、</w:t>
      </w:r>
      <w:r w:rsidR="00447570" w:rsidRPr="00447570">
        <w:rPr>
          <w:rFonts w:hAnsi="ＭＳ 明朝" w:hint="eastAsia"/>
          <w:szCs w:val="21"/>
        </w:rPr>
        <w:t>年齢等</w:t>
      </w:r>
      <w:r w:rsidRPr="00BC45FD">
        <w:rPr>
          <w:rFonts w:hAnsi="ＭＳ 明朝" w:hint="eastAsia"/>
          <w:szCs w:val="21"/>
        </w:rPr>
        <w:t>を記載した書類を添付すること。</w:t>
      </w:r>
    </w:p>
    <w:p w:rsidR="00B359AB" w:rsidRPr="00BC45FD" w:rsidRDefault="00B359AB">
      <w:pPr>
        <w:ind w:left="1050" w:hanging="1050"/>
        <w:rPr>
          <w:rFonts w:hAnsi="ＭＳ 明朝"/>
          <w:szCs w:val="21"/>
        </w:rPr>
      </w:pPr>
      <w:r w:rsidRPr="00BC45FD">
        <w:rPr>
          <w:rFonts w:hAnsi="ＭＳ 明朝" w:hint="eastAsia"/>
          <w:szCs w:val="21"/>
        </w:rPr>
        <w:t xml:space="preserve">　　　３　※印の欄は、記入しないこと。</w:t>
      </w:r>
    </w:p>
    <w:sectPr w:rsidR="00B359AB" w:rsidRPr="00BC45FD" w:rsidSect="00C313CB">
      <w:footerReference w:type="even" r:id="rId7"/>
      <w:pgSz w:w="11907" w:h="16839" w:code="9"/>
      <w:pgMar w:top="1418" w:right="1418" w:bottom="964" w:left="1418" w:header="567" w:footer="567" w:gutter="0"/>
      <w:cols w:space="425"/>
      <w:docGrid w:type="linesAndChars" w:linePitch="332" w:charSpace="5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247" w:rsidRDefault="00613247">
      <w:r>
        <w:separator/>
      </w:r>
    </w:p>
  </w:endnote>
  <w:endnote w:type="continuationSeparator" w:id="0">
    <w:p w:rsidR="00613247" w:rsidRDefault="0061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EF" w:rsidRDefault="006173E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6173EF" w:rsidRDefault="006173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247" w:rsidRDefault="00613247">
      <w:r>
        <w:separator/>
      </w:r>
    </w:p>
  </w:footnote>
  <w:footnote w:type="continuationSeparator" w:id="0">
    <w:p w:rsidR="00613247" w:rsidRDefault="00613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43D3"/>
    <w:multiLevelType w:val="hybridMultilevel"/>
    <w:tmpl w:val="2BEA2CC2"/>
    <w:lvl w:ilvl="0" w:tplc="CF04742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B7722C"/>
    <w:multiLevelType w:val="hybridMultilevel"/>
    <w:tmpl w:val="44D616B8"/>
    <w:lvl w:ilvl="0" w:tplc="01AC8A96">
      <w:start w:val="1"/>
      <w:numFmt w:val="decimal"/>
      <w:lvlText w:val="(%1)"/>
      <w:lvlJc w:val="left"/>
      <w:pPr>
        <w:tabs>
          <w:tab w:val="num" w:pos="853"/>
        </w:tabs>
        <w:ind w:left="85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3"/>
        </w:tabs>
        <w:ind w:left="9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93"/>
        </w:tabs>
        <w:ind w:left="13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13"/>
        </w:tabs>
        <w:ind w:left="18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3"/>
        </w:tabs>
        <w:ind w:left="22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53"/>
        </w:tabs>
        <w:ind w:left="26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73"/>
        </w:tabs>
        <w:ind w:left="30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93"/>
        </w:tabs>
        <w:ind w:left="34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13"/>
        </w:tabs>
        <w:ind w:left="3913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267"/>
  <w:drawingGridVerticalSpacing w:val="166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AB"/>
    <w:rsid w:val="0001009E"/>
    <w:rsid w:val="00033F9F"/>
    <w:rsid w:val="00062402"/>
    <w:rsid w:val="00063372"/>
    <w:rsid w:val="00065546"/>
    <w:rsid w:val="0007379A"/>
    <w:rsid w:val="000745BF"/>
    <w:rsid w:val="00091532"/>
    <w:rsid w:val="000947D5"/>
    <w:rsid w:val="000961FF"/>
    <w:rsid w:val="00097189"/>
    <w:rsid w:val="000A225C"/>
    <w:rsid w:val="000A5CFD"/>
    <w:rsid w:val="000B67A7"/>
    <w:rsid w:val="000D5FE3"/>
    <w:rsid w:val="000E4618"/>
    <w:rsid w:val="00101058"/>
    <w:rsid w:val="00104222"/>
    <w:rsid w:val="00110657"/>
    <w:rsid w:val="00181CD0"/>
    <w:rsid w:val="001846A6"/>
    <w:rsid w:val="001A1606"/>
    <w:rsid w:val="001D6280"/>
    <w:rsid w:val="001E3B52"/>
    <w:rsid w:val="001F117D"/>
    <w:rsid w:val="00201651"/>
    <w:rsid w:val="00206E50"/>
    <w:rsid w:val="002072F6"/>
    <w:rsid w:val="00221F38"/>
    <w:rsid w:val="002329B0"/>
    <w:rsid w:val="00243482"/>
    <w:rsid w:val="002510DD"/>
    <w:rsid w:val="0027361C"/>
    <w:rsid w:val="002A3107"/>
    <w:rsid w:val="002A3602"/>
    <w:rsid w:val="002A409E"/>
    <w:rsid w:val="002F1956"/>
    <w:rsid w:val="002F2C26"/>
    <w:rsid w:val="00341521"/>
    <w:rsid w:val="00362152"/>
    <w:rsid w:val="00372A98"/>
    <w:rsid w:val="00386C09"/>
    <w:rsid w:val="00393B28"/>
    <w:rsid w:val="003A17A1"/>
    <w:rsid w:val="003A3297"/>
    <w:rsid w:val="003C520C"/>
    <w:rsid w:val="003E6155"/>
    <w:rsid w:val="003E6A45"/>
    <w:rsid w:val="003F33F0"/>
    <w:rsid w:val="00407382"/>
    <w:rsid w:val="00424ADE"/>
    <w:rsid w:val="00425272"/>
    <w:rsid w:val="00432376"/>
    <w:rsid w:val="00447570"/>
    <w:rsid w:val="00451557"/>
    <w:rsid w:val="00461766"/>
    <w:rsid w:val="00474F11"/>
    <w:rsid w:val="00483F3C"/>
    <w:rsid w:val="004964E5"/>
    <w:rsid w:val="004B6159"/>
    <w:rsid w:val="004C350A"/>
    <w:rsid w:val="00502E54"/>
    <w:rsid w:val="005049FA"/>
    <w:rsid w:val="005055A7"/>
    <w:rsid w:val="0051489B"/>
    <w:rsid w:val="0052591F"/>
    <w:rsid w:val="00550D3C"/>
    <w:rsid w:val="00551471"/>
    <w:rsid w:val="00587FB0"/>
    <w:rsid w:val="005B57FC"/>
    <w:rsid w:val="005C229C"/>
    <w:rsid w:val="00613247"/>
    <w:rsid w:val="0061648D"/>
    <w:rsid w:val="006173EF"/>
    <w:rsid w:val="00624611"/>
    <w:rsid w:val="00631CE5"/>
    <w:rsid w:val="00631D0B"/>
    <w:rsid w:val="00650189"/>
    <w:rsid w:val="00680BBA"/>
    <w:rsid w:val="00685B55"/>
    <w:rsid w:val="00687905"/>
    <w:rsid w:val="0069039D"/>
    <w:rsid w:val="006A02D5"/>
    <w:rsid w:val="006A590E"/>
    <w:rsid w:val="00722BD9"/>
    <w:rsid w:val="00751EA9"/>
    <w:rsid w:val="0078677A"/>
    <w:rsid w:val="007A6B75"/>
    <w:rsid w:val="0081623A"/>
    <w:rsid w:val="00824856"/>
    <w:rsid w:val="008474E3"/>
    <w:rsid w:val="00864666"/>
    <w:rsid w:val="0086652D"/>
    <w:rsid w:val="008728C4"/>
    <w:rsid w:val="0088111F"/>
    <w:rsid w:val="008842F5"/>
    <w:rsid w:val="008B2B6C"/>
    <w:rsid w:val="008C00BD"/>
    <w:rsid w:val="008D1D55"/>
    <w:rsid w:val="00924C3A"/>
    <w:rsid w:val="009274BD"/>
    <w:rsid w:val="009353C3"/>
    <w:rsid w:val="00937D4A"/>
    <w:rsid w:val="009444A4"/>
    <w:rsid w:val="009508BE"/>
    <w:rsid w:val="0095531D"/>
    <w:rsid w:val="00956690"/>
    <w:rsid w:val="009626EE"/>
    <w:rsid w:val="00983CBD"/>
    <w:rsid w:val="0099625D"/>
    <w:rsid w:val="009D01C7"/>
    <w:rsid w:val="009D4A9B"/>
    <w:rsid w:val="009E530D"/>
    <w:rsid w:val="009F144C"/>
    <w:rsid w:val="009F2094"/>
    <w:rsid w:val="00A45077"/>
    <w:rsid w:val="00A6082E"/>
    <w:rsid w:val="00A61672"/>
    <w:rsid w:val="00A70B88"/>
    <w:rsid w:val="00A77896"/>
    <w:rsid w:val="00A808CE"/>
    <w:rsid w:val="00A93539"/>
    <w:rsid w:val="00AA4C95"/>
    <w:rsid w:val="00AD5882"/>
    <w:rsid w:val="00AD6FEB"/>
    <w:rsid w:val="00AD7610"/>
    <w:rsid w:val="00AE3987"/>
    <w:rsid w:val="00B23E53"/>
    <w:rsid w:val="00B3223E"/>
    <w:rsid w:val="00B359AB"/>
    <w:rsid w:val="00B463A8"/>
    <w:rsid w:val="00BA603F"/>
    <w:rsid w:val="00BC45FD"/>
    <w:rsid w:val="00BD394A"/>
    <w:rsid w:val="00BF2AF8"/>
    <w:rsid w:val="00C06D9C"/>
    <w:rsid w:val="00C313CB"/>
    <w:rsid w:val="00C41209"/>
    <w:rsid w:val="00C43853"/>
    <w:rsid w:val="00C65759"/>
    <w:rsid w:val="00C80D7F"/>
    <w:rsid w:val="00CE60F3"/>
    <w:rsid w:val="00CF06DC"/>
    <w:rsid w:val="00CF09B0"/>
    <w:rsid w:val="00CF5104"/>
    <w:rsid w:val="00CF6661"/>
    <w:rsid w:val="00D17346"/>
    <w:rsid w:val="00D20C6F"/>
    <w:rsid w:val="00D27684"/>
    <w:rsid w:val="00D3172A"/>
    <w:rsid w:val="00D3758A"/>
    <w:rsid w:val="00D406F9"/>
    <w:rsid w:val="00D46CBB"/>
    <w:rsid w:val="00D561DC"/>
    <w:rsid w:val="00D64750"/>
    <w:rsid w:val="00D73637"/>
    <w:rsid w:val="00D755D7"/>
    <w:rsid w:val="00D82731"/>
    <w:rsid w:val="00D86C1A"/>
    <w:rsid w:val="00DB55AF"/>
    <w:rsid w:val="00DB5B2E"/>
    <w:rsid w:val="00DB74D9"/>
    <w:rsid w:val="00DF0CB3"/>
    <w:rsid w:val="00E24FEC"/>
    <w:rsid w:val="00E2797D"/>
    <w:rsid w:val="00E379C0"/>
    <w:rsid w:val="00E54F89"/>
    <w:rsid w:val="00E85EFB"/>
    <w:rsid w:val="00E92E7F"/>
    <w:rsid w:val="00EC02E0"/>
    <w:rsid w:val="00ED1356"/>
    <w:rsid w:val="00ED3EC1"/>
    <w:rsid w:val="00EF722B"/>
    <w:rsid w:val="00F03BBE"/>
    <w:rsid w:val="00F334F4"/>
    <w:rsid w:val="00F37978"/>
    <w:rsid w:val="00F5758C"/>
    <w:rsid w:val="00F61983"/>
    <w:rsid w:val="00F61D4D"/>
    <w:rsid w:val="00F8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C24C86-5360-44AB-B569-8CA915FE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3C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customStyle="1" w:styleId="ab">
    <w:name w:val="タイトル"/>
    <w:basedOn w:val="a"/>
    <w:pPr>
      <w:ind w:left="919" w:right="902"/>
    </w:pPr>
    <w:rPr>
      <w:spacing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Templates\&#27972;&#26360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浄書用.dot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2812J315u</dc:creator>
  <cp:keywords/>
  <dc:description/>
  <cp:lastModifiedBy>Administrator</cp:lastModifiedBy>
  <cp:revision>2</cp:revision>
  <cp:lastPrinted>2011-08-31T04:40:00Z</cp:lastPrinted>
  <dcterms:created xsi:type="dcterms:W3CDTF">2021-04-28T00:44:00Z</dcterms:created>
  <dcterms:modified xsi:type="dcterms:W3CDTF">2021-04-28T00:44:00Z</dcterms:modified>
</cp:coreProperties>
</file>