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AB" w:rsidRPr="00BC45FD" w:rsidRDefault="00A715A7" w:rsidP="00B42FCB">
      <w:pPr>
        <w:ind w:left="-210"/>
        <w:rPr>
          <w:rFonts w:hAnsi="ＭＳ 明朝"/>
          <w:szCs w:val="21"/>
        </w:rPr>
      </w:pPr>
      <w:bookmarkStart w:id="0" w:name="_GoBack"/>
      <w:bookmarkEnd w:id="0"/>
      <w:r>
        <w:rPr>
          <w:rFonts w:hAnsi="ＭＳ 明朝" w:hint="eastAsia"/>
          <w:szCs w:val="21"/>
        </w:rPr>
        <w:t>別記様式第</w:t>
      </w:r>
      <w:r>
        <w:rPr>
          <w:rFonts w:hAnsi="ＭＳ 明朝"/>
          <w:szCs w:val="21"/>
        </w:rPr>
        <w:t>34</w:t>
      </w:r>
      <w:r>
        <w:rPr>
          <w:rFonts w:hAnsi="ＭＳ 明朝" w:hint="eastAsia"/>
          <w:szCs w:val="21"/>
        </w:rPr>
        <w:t>号</w:t>
      </w:r>
      <w:r w:rsidR="00B359AB" w:rsidRPr="00BC45FD">
        <w:rPr>
          <w:rFonts w:hAnsi="ＭＳ 明朝" w:hint="eastAsia"/>
          <w:szCs w:val="21"/>
        </w:rPr>
        <w:t>（第１３条関係）</w:t>
      </w:r>
    </w:p>
    <w:p w:rsidR="00B359AB" w:rsidRPr="00BC45FD" w:rsidRDefault="00B359AB">
      <w:pPr>
        <w:spacing w:line="240" w:lineRule="exact"/>
        <w:rPr>
          <w:rFonts w:hAnsi="ＭＳ 明朝"/>
          <w:szCs w:val="21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05"/>
        <w:gridCol w:w="1515"/>
        <w:gridCol w:w="2490"/>
      </w:tblGrid>
      <w:tr w:rsidR="00B359AB" w:rsidRPr="00BC45FD" w:rsidTr="001B34DD">
        <w:trPr>
          <w:trHeight w:val="643"/>
        </w:trPr>
        <w:tc>
          <w:tcPr>
            <w:tcW w:w="4005" w:type="dxa"/>
            <w:vAlign w:val="center"/>
          </w:tcPr>
          <w:p w:rsidR="00B359AB" w:rsidRPr="00BC45FD" w:rsidRDefault="00B359AB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少量危険物</w:t>
            </w:r>
          </w:p>
          <w:p w:rsidR="00B359AB" w:rsidRPr="00BC45FD" w:rsidRDefault="00B359AB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指定可燃物</w:t>
            </w:r>
          </w:p>
        </w:tc>
        <w:tc>
          <w:tcPr>
            <w:tcW w:w="1515" w:type="dxa"/>
            <w:vAlign w:val="center"/>
          </w:tcPr>
          <w:p w:rsidR="006A02D5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5"/>
                <w:szCs w:val="21"/>
              </w:rPr>
              <w:t>貯</w:t>
            </w:r>
            <w:r w:rsidRPr="00BC45FD">
              <w:rPr>
                <w:rFonts w:hAnsi="ＭＳ 明朝" w:hint="eastAsia"/>
                <w:szCs w:val="21"/>
              </w:rPr>
              <w:t>蔵</w:t>
            </w:r>
          </w:p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取扱い</w:t>
            </w:r>
          </w:p>
        </w:tc>
        <w:tc>
          <w:tcPr>
            <w:tcW w:w="2490" w:type="dxa"/>
            <w:vAlign w:val="center"/>
          </w:tcPr>
          <w:p w:rsidR="00B359AB" w:rsidRPr="00BC45FD" w:rsidRDefault="001B34DD" w:rsidP="00A77896">
            <w:pPr>
              <w:rPr>
                <w:rFonts w:hAnsi="ＭＳ 明朝"/>
                <w:szCs w:val="21"/>
              </w:rPr>
            </w:pPr>
            <w:r w:rsidRPr="001B34DD">
              <w:rPr>
                <w:rFonts w:hAnsi="ＭＳ 明朝" w:hint="eastAsia"/>
                <w:szCs w:val="21"/>
              </w:rPr>
              <w:t>設置（変更）</w:t>
            </w:r>
            <w:r w:rsidR="00A77896">
              <w:rPr>
                <w:rFonts w:hAnsi="ＭＳ 明朝" w:hint="eastAsia"/>
                <w:szCs w:val="21"/>
              </w:rPr>
              <w:t>届出書</w:t>
            </w:r>
          </w:p>
        </w:tc>
      </w:tr>
    </w:tbl>
    <w:p w:rsidR="00B359AB" w:rsidRPr="00BC45FD" w:rsidRDefault="00B359AB">
      <w:pPr>
        <w:spacing w:line="240" w:lineRule="exact"/>
        <w:rPr>
          <w:rFonts w:hAnsi="ＭＳ 明朝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26"/>
        <w:gridCol w:w="1348"/>
        <w:gridCol w:w="1050"/>
        <w:gridCol w:w="1049"/>
        <w:gridCol w:w="1807"/>
        <w:gridCol w:w="1813"/>
      </w:tblGrid>
      <w:tr w:rsidR="00B359AB" w:rsidRPr="00BC45FD">
        <w:trPr>
          <w:cantSplit/>
          <w:trHeight w:val="2151"/>
        </w:trPr>
        <w:tc>
          <w:tcPr>
            <w:tcW w:w="9093" w:type="dxa"/>
            <w:gridSpan w:val="6"/>
            <w:vAlign w:val="center"/>
          </w:tcPr>
          <w:p w:rsidR="00B359AB" w:rsidRPr="00BC45FD" w:rsidRDefault="00B359AB">
            <w:pPr>
              <w:spacing w:line="320" w:lineRule="exac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年　　月　　日　</w:t>
            </w:r>
          </w:p>
          <w:p w:rsidR="00B359AB" w:rsidRPr="00BC45FD" w:rsidRDefault="00A77896">
            <w:pPr>
              <w:spacing w:line="32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（</w:t>
            </w:r>
            <w:r w:rsidR="00A715A7">
              <w:rPr>
                <w:rFonts w:hAnsi="ＭＳ 明朝" w:hint="eastAsia"/>
                <w:szCs w:val="21"/>
              </w:rPr>
              <w:t>宛先</w:t>
            </w:r>
            <w:r>
              <w:rPr>
                <w:rFonts w:hAnsi="ＭＳ 明朝" w:hint="eastAsia"/>
                <w:szCs w:val="21"/>
              </w:rPr>
              <w:t>）栃木市</w:t>
            </w:r>
            <w:r w:rsidR="00B359AB" w:rsidRPr="00BC45FD">
              <w:rPr>
                <w:rFonts w:hAnsi="ＭＳ 明朝" w:hint="eastAsia"/>
                <w:szCs w:val="21"/>
              </w:rPr>
              <w:t>消防長</w:t>
            </w:r>
          </w:p>
          <w:p w:rsidR="00B359AB" w:rsidRPr="00BC45FD" w:rsidRDefault="00B359AB">
            <w:pPr>
              <w:spacing w:line="320" w:lineRule="exac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届出者　　　　　　　　　　　　　</w:t>
            </w:r>
          </w:p>
          <w:p w:rsidR="00B359AB" w:rsidRPr="00BC45FD" w:rsidRDefault="00B359AB">
            <w:pPr>
              <w:spacing w:line="320" w:lineRule="exac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5"/>
                <w:szCs w:val="21"/>
              </w:rPr>
              <w:t>住</w:t>
            </w:r>
            <w:r w:rsidRPr="00BC45FD">
              <w:rPr>
                <w:rFonts w:hAnsi="ＭＳ 明朝" w:hint="eastAsia"/>
                <w:szCs w:val="21"/>
              </w:rPr>
              <w:t xml:space="preserve">所　　　　　　　　　　　　</w:t>
            </w:r>
          </w:p>
          <w:p w:rsidR="00B359AB" w:rsidRDefault="00B359AB">
            <w:pPr>
              <w:spacing w:line="320" w:lineRule="exact"/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05"/>
                <w:szCs w:val="21"/>
              </w:rPr>
              <w:t>氏</w:t>
            </w:r>
            <w:r w:rsidRPr="00BC45FD">
              <w:rPr>
                <w:rFonts w:hAnsi="ＭＳ 明朝" w:hint="eastAsia"/>
                <w:szCs w:val="21"/>
              </w:rPr>
              <w:t xml:space="preserve">名　　</w:t>
            </w:r>
            <w:r w:rsidR="006A02D5">
              <w:rPr>
                <w:rFonts w:hAnsi="ＭＳ 明朝"/>
                <w:szCs w:val="21"/>
              </w:rPr>
              <w:t xml:space="preserve"> </w:t>
            </w:r>
            <w:r w:rsidRPr="00BC45FD">
              <w:rPr>
                <w:rFonts w:hAnsi="ＭＳ 明朝" w:hint="eastAsia"/>
                <w:szCs w:val="21"/>
              </w:rPr>
              <w:t xml:space="preserve">　　　　　　　</w:t>
            </w:r>
            <w:r w:rsidR="00444765">
              <w:rPr>
                <w:rFonts w:hAnsi="ＭＳ 明朝" w:hint="eastAsia"/>
                <w:szCs w:val="21"/>
              </w:rPr>
              <w:t xml:space="preserve">　 </w:t>
            </w: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  <w:p w:rsidR="00A77896" w:rsidRPr="00BC45FD" w:rsidRDefault="00A77896" w:rsidP="00A77896">
            <w:pPr>
              <w:spacing w:line="320" w:lineRule="exact"/>
              <w:ind w:right="1068" w:firstLineChars="1860" w:firstLine="4962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電話番号</w:t>
            </w:r>
          </w:p>
        </w:tc>
      </w:tr>
      <w:tr w:rsidR="00B359AB" w:rsidRPr="00BC45FD">
        <w:trPr>
          <w:cantSplit/>
          <w:trHeight w:val="471"/>
        </w:trPr>
        <w:tc>
          <w:tcPr>
            <w:tcW w:w="2026" w:type="dxa"/>
            <w:vMerge w:val="restart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7"/>
                <w:szCs w:val="21"/>
              </w:rPr>
              <w:t>貯蔵又は取扱</w:t>
            </w:r>
            <w:r w:rsidRPr="00BC45FD">
              <w:rPr>
                <w:rFonts w:hAnsi="ＭＳ 明朝" w:hint="eastAsia"/>
                <w:szCs w:val="21"/>
              </w:rPr>
              <w:t>いの場所</w:t>
            </w:r>
          </w:p>
        </w:tc>
        <w:tc>
          <w:tcPr>
            <w:tcW w:w="1348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5719" w:type="dxa"/>
            <w:gridSpan w:val="4"/>
            <w:vAlign w:val="center"/>
          </w:tcPr>
          <w:p w:rsidR="00B359AB" w:rsidRPr="00BC45FD" w:rsidRDefault="00B359AB">
            <w:pPr>
              <w:jc w:val="righ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電話番号　　　　　　　　</w:t>
            </w:r>
          </w:p>
        </w:tc>
      </w:tr>
      <w:tr w:rsidR="00B359AB" w:rsidRPr="00BC45FD">
        <w:trPr>
          <w:cantSplit/>
          <w:trHeight w:val="471"/>
        </w:trPr>
        <w:tc>
          <w:tcPr>
            <w:tcW w:w="2026" w:type="dxa"/>
            <w:vMerge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名称</w:t>
            </w:r>
          </w:p>
        </w:tc>
        <w:tc>
          <w:tcPr>
            <w:tcW w:w="5719" w:type="dxa"/>
            <w:gridSpan w:val="4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471"/>
        </w:trPr>
        <w:tc>
          <w:tcPr>
            <w:tcW w:w="2026" w:type="dxa"/>
            <w:vMerge w:val="restart"/>
            <w:vAlign w:val="center"/>
          </w:tcPr>
          <w:p w:rsidR="00B359AB" w:rsidRPr="00BC45FD" w:rsidRDefault="00B359AB">
            <w:pPr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類、</w:t>
            </w:r>
            <w:r w:rsidRPr="00BC45FD">
              <w:rPr>
                <w:rFonts w:hAnsi="ＭＳ 明朝" w:hint="eastAsia"/>
                <w:spacing w:val="26"/>
                <w:szCs w:val="21"/>
              </w:rPr>
              <w:t>品名及び</w:t>
            </w:r>
            <w:r w:rsidRPr="00BC45FD">
              <w:rPr>
                <w:rFonts w:hAnsi="ＭＳ 明朝" w:hint="eastAsia"/>
                <w:szCs w:val="21"/>
              </w:rPr>
              <w:t>最大数量</w:t>
            </w:r>
          </w:p>
        </w:tc>
        <w:tc>
          <w:tcPr>
            <w:tcW w:w="1348" w:type="dxa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類</w:t>
            </w:r>
          </w:p>
        </w:tc>
        <w:tc>
          <w:tcPr>
            <w:tcW w:w="2099" w:type="dxa"/>
            <w:gridSpan w:val="2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525"/>
                <w:szCs w:val="21"/>
              </w:rPr>
              <w:t>品</w:t>
            </w:r>
            <w:r w:rsidRPr="00BC45FD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1807" w:type="dxa"/>
            <w:vAlign w:val="center"/>
          </w:tcPr>
          <w:p w:rsidR="00B359AB" w:rsidRPr="00BC45FD" w:rsidRDefault="00B359AB" w:rsidP="00B42FCB">
            <w:pPr>
              <w:jc w:val="distribute"/>
              <w:rPr>
                <w:rFonts w:hAnsi="ＭＳ 明朝"/>
                <w:szCs w:val="21"/>
              </w:rPr>
            </w:pPr>
            <w:r w:rsidRPr="00B42FCB">
              <w:rPr>
                <w:rFonts w:hAnsi="ＭＳ 明朝" w:hint="eastAsia"/>
                <w:spacing w:val="60"/>
                <w:szCs w:val="21"/>
              </w:rPr>
              <w:t>最大貯</w:t>
            </w:r>
            <w:r w:rsidRPr="00BC45FD">
              <w:rPr>
                <w:rFonts w:hAnsi="ＭＳ 明朝" w:hint="eastAsia"/>
                <w:szCs w:val="21"/>
              </w:rPr>
              <w:t>蔵数量</w:t>
            </w:r>
          </w:p>
        </w:tc>
        <w:tc>
          <w:tcPr>
            <w:tcW w:w="1813" w:type="dxa"/>
            <w:vAlign w:val="center"/>
          </w:tcPr>
          <w:p w:rsidR="00B359AB" w:rsidRPr="00BC45FD" w:rsidRDefault="00B359AB" w:rsidP="00B42FCB">
            <w:pPr>
              <w:spacing w:line="280" w:lineRule="exact"/>
              <w:jc w:val="distribute"/>
              <w:rPr>
                <w:rFonts w:hAnsi="ＭＳ 明朝"/>
                <w:szCs w:val="21"/>
              </w:rPr>
            </w:pPr>
            <w:r w:rsidRPr="00B42FCB">
              <w:rPr>
                <w:rFonts w:hAnsi="ＭＳ 明朝" w:hint="eastAsia"/>
                <w:spacing w:val="60"/>
                <w:szCs w:val="21"/>
              </w:rPr>
              <w:t>１日最</w:t>
            </w:r>
            <w:r w:rsidRPr="00BC45FD">
              <w:rPr>
                <w:rFonts w:hAnsi="ＭＳ 明朝" w:hint="eastAsia"/>
                <w:szCs w:val="21"/>
              </w:rPr>
              <w:t>大取扱数量</w:t>
            </w:r>
          </w:p>
        </w:tc>
      </w:tr>
      <w:tr w:rsidR="00B359AB" w:rsidRPr="00BC45FD">
        <w:trPr>
          <w:cantSplit/>
          <w:trHeight w:val="861"/>
        </w:trPr>
        <w:tc>
          <w:tcPr>
            <w:tcW w:w="2026" w:type="dxa"/>
            <w:vMerge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2099" w:type="dxa"/>
            <w:gridSpan w:val="2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807" w:type="dxa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1813" w:type="dxa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686"/>
        </w:trPr>
        <w:tc>
          <w:tcPr>
            <w:tcW w:w="2026" w:type="dxa"/>
            <w:vAlign w:val="center"/>
          </w:tcPr>
          <w:p w:rsidR="00B359AB" w:rsidRPr="00F03BBE" w:rsidRDefault="00B359AB" w:rsidP="000961FF">
            <w:pPr>
              <w:spacing w:line="280" w:lineRule="atLeast"/>
              <w:jc w:val="distribute"/>
              <w:rPr>
                <w:rFonts w:hAnsi="ＭＳ 明朝"/>
              </w:rPr>
            </w:pPr>
            <w:r w:rsidRPr="00F03BBE">
              <w:rPr>
                <w:rFonts w:hAnsi="ＭＳ 明朝" w:hint="eastAsia"/>
              </w:rPr>
              <w:t>貯蔵又は取扱方法概要</w:t>
            </w:r>
          </w:p>
        </w:tc>
        <w:tc>
          <w:tcPr>
            <w:tcW w:w="7067" w:type="dxa"/>
            <w:gridSpan w:val="5"/>
            <w:vAlign w:val="center"/>
          </w:tcPr>
          <w:p w:rsidR="00B359AB" w:rsidRPr="00F03BBE" w:rsidRDefault="00B359AB">
            <w:pPr>
              <w:rPr>
                <w:rFonts w:hAnsi="ＭＳ 明朝"/>
              </w:rPr>
            </w:pPr>
            <w:r w:rsidRPr="00F03BBE">
              <w:rPr>
                <w:rFonts w:hAnsi="ＭＳ 明朝" w:hint="eastAsia"/>
              </w:rPr>
              <w:t xml:space="preserve">　</w:t>
            </w:r>
          </w:p>
        </w:tc>
      </w:tr>
      <w:tr w:rsidR="00B359AB" w:rsidRPr="00BC45FD">
        <w:trPr>
          <w:cantSplit/>
          <w:trHeight w:val="861"/>
        </w:trPr>
        <w:tc>
          <w:tcPr>
            <w:tcW w:w="2026" w:type="dxa"/>
            <w:vAlign w:val="center"/>
          </w:tcPr>
          <w:p w:rsidR="00B359AB" w:rsidRPr="00BC45FD" w:rsidRDefault="00B359AB" w:rsidP="000961FF">
            <w:pPr>
              <w:spacing w:line="280" w:lineRule="atLeast"/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7"/>
                <w:szCs w:val="21"/>
              </w:rPr>
              <w:t>貯蔵又は取扱</w:t>
            </w:r>
            <w:r w:rsidRPr="00BC45FD">
              <w:rPr>
                <w:rFonts w:hAnsi="ＭＳ 明朝" w:hint="eastAsia"/>
                <w:szCs w:val="21"/>
              </w:rPr>
              <w:t>場</w:t>
            </w:r>
            <w:r w:rsidRPr="00BC45FD">
              <w:rPr>
                <w:rFonts w:hAnsi="ＭＳ 明朝" w:hint="eastAsia"/>
                <w:spacing w:val="17"/>
                <w:szCs w:val="21"/>
              </w:rPr>
              <w:t>所の位置、構</w:t>
            </w:r>
            <w:r w:rsidRPr="00BC45FD">
              <w:rPr>
                <w:rFonts w:hAnsi="ＭＳ 明朝" w:hint="eastAsia"/>
                <w:szCs w:val="21"/>
              </w:rPr>
              <w:t>造及び設備の概要</w:t>
            </w:r>
          </w:p>
        </w:tc>
        <w:tc>
          <w:tcPr>
            <w:tcW w:w="7067" w:type="dxa"/>
            <w:gridSpan w:val="5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1076"/>
        </w:trPr>
        <w:tc>
          <w:tcPr>
            <w:tcW w:w="2026" w:type="dxa"/>
            <w:vAlign w:val="center"/>
          </w:tcPr>
          <w:p w:rsidR="00B359AB" w:rsidRPr="00BC45FD" w:rsidRDefault="00B359AB" w:rsidP="000961FF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7"/>
                <w:szCs w:val="21"/>
              </w:rPr>
              <w:t>消防用設備等</w:t>
            </w:r>
            <w:r w:rsidRPr="00BC45FD">
              <w:rPr>
                <w:rFonts w:hAnsi="ＭＳ 明朝" w:hint="eastAsia"/>
                <w:szCs w:val="21"/>
              </w:rPr>
              <w:t>又</w:t>
            </w:r>
            <w:r w:rsidRPr="00BC45FD">
              <w:rPr>
                <w:rFonts w:hAnsi="ＭＳ 明朝" w:hint="eastAsia"/>
                <w:spacing w:val="17"/>
                <w:szCs w:val="21"/>
              </w:rPr>
              <w:t>は特殊消防用</w:t>
            </w:r>
            <w:r w:rsidRPr="00BC45FD">
              <w:rPr>
                <w:rFonts w:hAnsi="ＭＳ 明朝" w:hint="eastAsia"/>
                <w:szCs w:val="21"/>
              </w:rPr>
              <w:t>設</w:t>
            </w:r>
            <w:r w:rsidRPr="00BC45FD">
              <w:rPr>
                <w:rFonts w:hAnsi="ＭＳ 明朝" w:hint="eastAsia"/>
                <w:spacing w:val="16"/>
                <w:szCs w:val="21"/>
              </w:rPr>
              <w:t>備等の概</w:t>
            </w:r>
            <w:r w:rsidRPr="00BC45FD">
              <w:rPr>
                <w:rFonts w:hAnsi="ＭＳ 明朝" w:hint="eastAsia"/>
                <w:szCs w:val="21"/>
              </w:rPr>
              <w:t>要</w:t>
            </w:r>
          </w:p>
        </w:tc>
        <w:tc>
          <w:tcPr>
            <w:tcW w:w="7067" w:type="dxa"/>
            <w:gridSpan w:val="5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861"/>
        </w:trPr>
        <w:tc>
          <w:tcPr>
            <w:tcW w:w="2026" w:type="dxa"/>
            <w:vAlign w:val="center"/>
          </w:tcPr>
          <w:p w:rsidR="00B359AB" w:rsidRPr="00BC45FD" w:rsidRDefault="00B359AB" w:rsidP="000961FF">
            <w:pPr>
              <w:spacing w:line="280" w:lineRule="atLeast"/>
              <w:jc w:val="distribute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pacing w:val="17"/>
                <w:szCs w:val="21"/>
              </w:rPr>
              <w:t>貯蔵又は取扱</w:t>
            </w:r>
            <w:r w:rsidRPr="00BC45FD">
              <w:rPr>
                <w:rFonts w:hAnsi="ＭＳ 明朝" w:hint="eastAsia"/>
                <w:szCs w:val="21"/>
              </w:rPr>
              <w:t>い</w:t>
            </w:r>
            <w:r w:rsidRPr="00BC45FD">
              <w:rPr>
                <w:rFonts w:hAnsi="ＭＳ 明朝" w:hint="eastAsia"/>
                <w:spacing w:val="17"/>
                <w:szCs w:val="21"/>
              </w:rPr>
              <w:t>の開始予定期</w:t>
            </w:r>
            <w:r w:rsidRPr="00BC45FD">
              <w:rPr>
                <w:rFonts w:hAnsi="ＭＳ 明朝" w:hint="eastAsia"/>
                <w:szCs w:val="21"/>
              </w:rPr>
              <w:t>日又は期間</w:t>
            </w:r>
          </w:p>
        </w:tc>
        <w:tc>
          <w:tcPr>
            <w:tcW w:w="7067" w:type="dxa"/>
            <w:gridSpan w:val="5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686"/>
        </w:trPr>
        <w:tc>
          <w:tcPr>
            <w:tcW w:w="2026" w:type="dxa"/>
            <w:vAlign w:val="center"/>
          </w:tcPr>
          <w:p w:rsidR="00B359AB" w:rsidRPr="00BC45FD" w:rsidRDefault="00B359AB" w:rsidP="000961FF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>その他必要な事項</w:t>
            </w:r>
          </w:p>
        </w:tc>
        <w:tc>
          <w:tcPr>
            <w:tcW w:w="7067" w:type="dxa"/>
            <w:gridSpan w:val="5"/>
            <w:vAlign w:val="center"/>
          </w:tcPr>
          <w:p w:rsidR="00B359AB" w:rsidRPr="00BC45FD" w:rsidRDefault="00B359AB" w:rsidP="000961FF">
            <w:pPr>
              <w:spacing w:line="280" w:lineRule="atLeast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B359AB" w:rsidRPr="00BC45FD">
        <w:trPr>
          <w:cantSplit/>
          <w:trHeight w:val="430"/>
        </w:trPr>
        <w:tc>
          <w:tcPr>
            <w:tcW w:w="4424" w:type="dxa"/>
            <w:gridSpan w:val="3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※　</w:t>
            </w:r>
            <w:r w:rsidRPr="00BC45FD">
              <w:rPr>
                <w:rFonts w:hAnsi="ＭＳ 明朝" w:hint="eastAsia"/>
                <w:spacing w:val="420"/>
                <w:szCs w:val="21"/>
              </w:rPr>
              <w:t>受付</w:t>
            </w:r>
            <w:r w:rsidRPr="00BC45FD">
              <w:rPr>
                <w:rFonts w:hAnsi="ＭＳ 明朝" w:hint="eastAsia"/>
                <w:szCs w:val="21"/>
              </w:rPr>
              <w:t>欄</w:t>
            </w:r>
          </w:p>
        </w:tc>
        <w:tc>
          <w:tcPr>
            <w:tcW w:w="4669" w:type="dxa"/>
            <w:gridSpan w:val="3"/>
            <w:vAlign w:val="center"/>
          </w:tcPr>
          <w:p w:rsidR="00B359AB" w:rsidRPr="00BC45FD" w:rsidRDefault="00B359AB">
            <w:pPr>
              <w:jc w:val="center"/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※　</w:t>
            </w:r>
            <w:r w:rsidRPr="00BC45FD">
              <w:rPr>
                <w:rFonts w:hAnsi="ＭＳ 明朝" w:hint="eastAsia"/>
                <w:spacing w:val="420"/>
                <w:szCs w:val="21"/>
              </w:rPr>
              <w:t>経過</w:t>
            </w:r>
            <w:r w:rsidRPr="00BC45FD">
              <w:rPr>
                <w:rFonts w:hAnsi="ＭＳ 明朝" w:hint="eastAsia"/>
                <w:szCs w:val="21"/>
              </w:rPr>
              <w:t>欄</w:t>
            </w:r>
          </w:p>
        </w:tc>
      </w:tr>
      <w:tr w:rsidR="00B359AB" w:rsidRPr="00BC45FD">
        <w:trPr>
          <w:cantSplit/>
          <w:trHeight w:val="645"/>
        </w:trPr>
        <w:tc>
          <w:tcPr>
            <w:tcW w:w="4424" w:type="dxa"/>
            <w:gridSpan w:val="3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4669" w:type="dxa"/>
            <w:gridSpan w:val="3"/>
            <w:vAlign w:val="center"/>
          </w:tcPr>
          <w:p w:rsidR="00B359AB" w:rsidRPr="00BC45FD" w:rsidRDefault="00B359AB">
            <w:pPr>
              <w:rPr>
                <w:rFonts w:hAnsi="ＭＳ 明朝"/>
                <w:szCs w:val="21"/>
              </w:rPr>
            </w:pPr>
            <w:r w:rsidRPr="00BC45FD"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B359AB" w:rsidRPr="00BC45FD" w:rsidRDefault="00B359AB">
      <w:pPr>
        <w:spacing w:before="80"/>
        <w:ind w:left="1050" w:hanging="1050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>備考　１　法人にあっては、その名称、代表者氏名、主たる事務所の所在地を記入すること。</w:t>
      </w:r>
    </w:p>
    <w:p w:rsidR="00B359AB" w:rsidRPr="00BC45FD" w:rsidRDefault="00B359AB">
      <w:pPr>
        <w:ind w:left="1050" w:hanging="1050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 xml:space="preserve">　　　２　※印の欄は、記入しないこと。</w:t>
      </w:r>
    </w:p>
    <w:p w:rsidR="00B359AB" w:rsidRPr="00BC45FD" w:rsidRDefault="00B359AB">
      <w:pPr>
        <w:ind w:left="1050" w:hanging="1050"/>
        <w:rPr>
          <w:rFonts w:hAnsi="ＭＳ 明朝"/>
          <w:szCs w:val="21"/>
        </w:rPr>
      </w:pPr>
      <w:r w:rsidRPr="00BC45FD">
        <w:rPr>
          <w:rFonts w:hAnsi="ＭＳ 明朝" w:hint="eastAsia"/>
          <w:szCs w:val="21"/>
        </w:rPr>
        <w:t xml:space="preserve">　　　３　貯蔵又は取扱場所の見取図を添付すること。</w:t>
      </w:r>
    </w:p>
    <w:sectPr w:rsidR="00B359AB" w:rsidRPr="00BC45FD" w:rsidSect="00C313CB">
      <w:footerReference w:type="even" r:id="rId7"/>
      <w:pgSz w:w="11907" w:h="16839" w:code="9"/>
      <w:pgMar w:top="1418" w:right="1418" w:bottom="964" w:left="1418" w:header="567" w:footer="567" w:gutter="0"/>
      <w:cols w:space="425"/>
      <w:docGrid w:type="linesAndChars" w:linePitch="332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B1E" w:rsidRDefault="005C6B1E">
      <w:r>
        <w:separator/>
      </w:r>
    </w:p>
  </w:endnote>
  <w:endnote w:type="continuationSeparator" w:id="0">
    <w:p w:rsidR="005C6B1E" w:rsidRDefault="005C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3EF" w:rsidRDefault="006173E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6173EF" w:rsidRDefault="006173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B1E" w:rsidRDefault="005C6B1E">
      <w:r>
        <w:separator/>
      </w:r>
    </w:p>
  </w:footnote>
  <w:footnote w:type="continuationSeparator" w:id="0">
    <w:p w:rsidR="005C6B1E" w:rsidRDefault="005C6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43D3"/>
    <w:multiLevelType w:val="hybridMultilevel"/>
    <w:tmpl w:val="2BEA2CC2"/>
    <w:lvl w:ilvl="0" w:tplc="CF04742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B7722C"/>
    <w:multiLevelType w:val="hybridMultilevel"/>
    <w:tmpl w:val="44D616B8"/>
    <w:lvl w:ilvl="0" w:tplc="01AC8A96">
      <w:start w:val="1"/>
      <w:numFmt w:val="decimal"/>
      <w:lvlText w:val="(%1)"/>
      <w:lvlJc w:val="left"/>
      <w:pPr>
        <w:tabs>
          <w:tab w:val="num" w:pos="853"/>
        </w:tabs>
        <w:ind w:left="85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3"/>
        </w:tabs>
        <w:ind w:left="9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93"/>
        </w:tabs>
        <w:ind w:left="13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13"/>
        </w:tabs>
        <w:ind w:left="18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3"/>
        </w:tabs>
        <w:ind w:left="22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53"/>
        </w:tabs>
        <w:ind w:left="26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73"/>
        </w:tabs>
        <w:ind w:left="30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93"/>
        </w:tabs>
        <w:ind w:left="34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13"/>
        </w:tabs>
        <w:ind w:left="391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267"/>
  <w:drawingGridVerticalSpacing w:val="16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AB"/>
    <w:rsid w:val="00033F9F"/>
    <w:rsid w:val="00057153"/>
    <w:rsid w:val="00062402"/>
    <w:rsid w:val="00063372"/>
    <w:rsid w:val="0007379A"/>
    <w:rsid w:val="0008720B"/>
    <w:rsid w:val="00091532"/>
    <w:rsid w:val="000947D5"/>
    <w:rsid w:val="000961FF"/>
    <w:rsid w:val="00097189"/>
    <w:rsid w:val="000A225C"/>
    <w:rsid w:val="000A5CFD"/>
    <w:rsid w:val="000B67A7"/>
    <w:rsid w:val="000D5FE3"/>
    <w:rsid w:val="000E4618"/>
    <w:rsid w:val="00101058"/>
    <w:rsid w:val="00104222"/>
    <w:rsid w:val="00110657"/>
    <w:rsid w:val="00181CD0"/>
    <w:rsid w:val="001846A6"/>
    <w:rsid w:val="001A1606"/>
    <w:rsid w:val="001B34DD"/>
    <w:rsid w:val="001C1E21"/>
    <w:rsid w:val="001D6280"/>
    <w:rsid w:val="001E3B52"/>
    <w:rsid w:val="001F117D"/>
    <w:rsid w:val="00201651"/>
    <w:rsid w:val="00206E50"/>
    <w:rsid w:val="002072F6"/>
    <w:rsid w:val="00221F38"/>
    <w:rsid w:val="002329B0"/>
    <w:rsid w:val="00243482"/>
    <w:rsid w:val="002510DD"/>
    <w:rsid w:val="0027361C"/>
    <w:rsid w:val="002A3107"/>
    <w:rsid w:val="002A3602"/>
    <w:rsid w:val="002A409E"/>
    <w:rsid w:val="002F1956"/>
    <w:rsid w:val="002F2C26"/>
    <w:rsid w:val="00341521"/>
    <w:rsid w:val="00362152"/>
    <w:rsid w:val="00386C09"/>
    <w:rsid w:val="00392E5F"/>
    <w:rsid w:val="00393B28"/>
    <w:rsid w:val="003A17A1"/>
    <w:rsid w:val="003A3297"/>
    <w:rsid w:val="003B14E0"/>
    <w:rsid w:val="003C520C"/>
    <w:rsid w:val="003E6155"/>
    <w:rsid w:val="003E6A45"/>
    <w:rsid w:val="003F33F0"/>
    <w:rsid w:val="00407382"/>
    <w:rsid w:val="00425272"/>
    <w:rsid w:val="00444765"/>
    <w:rsid w:val="00451557"/>
    <w:rsid w:val="00461766"/>
    <w:rsid w:val="00474F11"/>
    <w:rsid w:val="00483F3C"/>
    <w:rsid w:val="004964E5"/>
    <w:rsid w:val="004A4159"/>
    <w:rsid w:val="004B6159"/>
    <w:rsid w:val="004C350A"/>
    <w:rsid w:val="00502E54"/>
    <w:rsid w:val="005055A7"/>
    <w:rsid w:val="0051489B"/>
    <w:rsid w:val="0052591F"/>
    <w:rsid w:val="00550D3C"/>
    <w:rsid w:val="00587FB0"/>
    <w:rsid w:val="005959A7"/>
    <w:rsid w:val="005C229C"/>
    <w:rsid w:val="005C6B1E"/>
    <w:rsid w:val="0061648D"/>
    <w:rsid w:val="006173EF"/>
    <w:rsid w:val="00624611"/>
    <w:rsid w:val="00631CE5"/>
    <w:rsid w:val="00631D0B"/>
    <w:rsid w:val="0064659A"/>
    <w:rsid w:val="00680BBA"/>
    <w:rsid w:val="00685B55"/>
    <w:rsid w:val="00687905"/>
    <w:rsid w:val="0069039D"/>
    <w:rsid w:val="006A02D5"/>
    <w:rsid w:val="006B25B4"/>
    <w:rsid w:val="00722BD9"/>
    <w:rsid w:val="00732E96"/>
    <w:rsid w:val="0078677A"/>
    <w:rsid w:val="00791D88"/>
    <w:rsid w:val="007A6B75"/>
    <w:rsid w:val="007C75D8"/>
    <w:rsid w:val="0081623A"/>
    <w:rsid w:val="00824856"/>
    <w:rsid w:val="008474E3"/>
    <w:rsid w:val="008609B0"/>
    <w:rsid w:val="00864666"/>
    <w:rsid w:val="0086652D"/>
    <w:rsid w:val="008728C4"/>
    <w:rsid w:val="0088111F"/>
    <w:rsid w:val="008842F5"/>
    <w:rsid w:val="0089659E"/>
    <w:rsid w:val="008B2B6C"/>
    <w:rsid w:val="008C00BD"/>
    <w:rsid w:val="00924C3A"/>
    <w:rsid w:val="009274BD"/>
    <w:rsid w:val="009353C3"/>
    <w:rsid w:val="009444A4"/>
    <w:rsid w:val="009508BE"/>
    <w:rsid w:val="00956690"/>
    <w:rsid w:val="009626EE"/>
    <w:rsid w:val="00983CBD"/>
    <w:rsid w:val="0099625D"/>
    <w:rsid w:val="009D01C7"/>
    <w:rsid w:val="009D4A9B"/>
    <w:rsid w:val="009F144C"/>
    <w:rsid w:val="00A6082E"/>
    <w:rsid w:val="00A61672"/>
    <w:rsid w:val="00A70B88"/>
    <w:rsid w:val="00A715A7"/>
    <w:rsid w:val="00A77896"/>
    <w:rsid w:val="00A808CE"/>
    <w:rsid w:val="00AA0211"/>
    <w:rsid w:val="00AA4C95"/>
    <w:rsid w:val="00AD5882"/>
    <w:rsid w:val="00AD6FEB"/>
    <w:rsid w:val="00AD7610"/>
    <w:rsid w:val="00AE3987"/>
    <w:rsid w:val="00B12BAB"/>
    <w:rsid w:val="00B23E53"/>
    <w:rsid w:val="00B359AB"/>
    <w:rsid w:val="00B35F5A"/>
    <w:rsid w:val="00B42FCB"/>
    <w:rsid w:val="00B463A8"/>
    <w:rsid w:val="00BA603F"/>
    <w:rsid w:val="00BC25E2"/>
    <w:rsid w:val="00BC45FD"/>
    <w:rsid w:val="00BD394A"/>
    <w:rsid w:val="00BF2AF8"/>
    <w:rsid w:val="00C06D9C"/>
    <w:rsid w:val="00C313CB"/>
    <w:rsid w:val="00C43853"/>
    <w:rsid w:val="00C65759"/>
    <w:rsid w:val="00C80D7F"/>
    <w:rsid w:val="00CE60F3"/>
    <w:rsid w:val="00CF06DC"/>
    <w:rsid w:val="00CF09B0"/>
    <w:rsid w:val="00CF5104"/>
    <w:rsid w:val="00CF6661"/>
    <w:rsid w:val="00D17346"/>
    <w:rsid w:val="00D20C6F"/>
    <w:rsid w:val="00D27684"/>
    <w:rsid w:val="00D3172A"/>
    <w:rsid w:val="00D406F9"/>
    <w:rsid w:val="00D46CBB"/>
    <w:rsid w:val="00D561DC"/>
    <w:rsid w:val="00D61C39"/>
    <w:rsid w:val="00D64750"/>
    <w:rsid w:val="00D73637"/>
    <w:rsid w:val="00DB55AF"/>
    <w:rsid w:val="00DB5B2E"/>
    <w:rsid w:val="00DB74D9"/>
    <w:rsid w:val="00DF0CB3"/>
    <w:rsid w:val="00E00993"/>
    <w:rsid w:val="00E24FEC"/>
    <w:rsid w:val="00E276B5"/>
    <w:rsid w:val="00E2797D"/>
    <w:rsid w:val="00E54F89"/>
    <w:rsid w:val="00E85EFB"/>
    <w:rsid w:val="00E92E7F"/>
    <w:rsid w:val="00EC02E0"/>
    <w:rsid w:val="00ED1356"/>
    <w:rsid w:val="00ED3EC1"/>
    <w:rsid w:val="00EF722B"/>
    <w:rsid w:val="00F03BBE"/>
    <w:rsid w:val="00F334F4"/>
    <w:rsid w:val="00F37978"/>
    <w:rsid w:val="00F57455"/>
    <w:rsid w:val="00F5758C"/>
    <w:rsid w:val="00F61D4D"/>
    <w:rsid w:val="00F829B0"/>
    <w:rsid w:val="00F93F25"/>
    <w:rsid w:val="00FA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084735-2F60-4D3C-9C23-E05A897C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C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Templates\&#27972;&#26360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浄書用.dot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2812J315u</dc:creator>
  <cp:keywords/>
  <dc:description/>
  <cp:lastModifiedBy>Administrator</cp:lastModifiedBy>
  <cp:revision>2</cp:revision>
  <cp:lastPrinted>2011-08-31T04:40:00Z</cp:lastPrinted>
  <dcterms:created xsi:type="dcterms:W3CDTF">2021-04-28T00:50:00Z</dcterms:created>
  <dcterms:modified xsi:type="dcterms:W3CDTF">2021-04-28T00:50:00Z</dcterms:modified>
</cp:coreProperties>
</file>