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BB5EE2" w:rsidP="009627A5">
      <w:pPr>
        <w:ind w:left="-210"/>
        <w:textAlignment w:val="center"/>
        <w:rPr>
          <w:rFonts w:hAnsi="ＭＳ 明朝"/>
          <w:szCs w:val="21"/>
        </w:rPr>
      </w:pPr>
      <w:bookmarkStart w:id="0" w:name="_GoBack"/>
      <w:bookmarkEnd w:id="0"/>
      <w:r w:rsidRPr="00BB5EE2">
        <w:rPr>
          <w:rFonts w:hAnsi="ＭＳ 明朝" w:hint="eastAsia"/>
          <w:szCs w:val="21"/>
        </w:rPr>
        <w:t>別記様式第</w:t>
      </w:r>
      <w:r w:rsidRPr="00BB5EE2">
        <w:rPr>
          <w:rFonts w:hAnsi="ＭＳ 明朝"/>
          <w:szCs w:val="21"/>
        </w:rPr>
        <w:t>5</w:t>
      </w:r>
      <w:r w:rsidRPr="00BB5EE2"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（第５条関係）</w:t>
      </w:r>
    </w:p>
    <w:p w:rsidR="00B359AB" w:rsidRPr="00BC45FD" w:rsidRDefault="00B359AB">
      <w:pPr>
        <w:jc w:val="center"/>
        <w:textAlignment w:val="center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消防訓練実施計画通知書</w:t>
      </w:r>
    </w:p>
    <w:p w:rsidR="00B359AB" w:rsidRPr="00BC45FD" w:rsidRDefault="00B359AB">
      <w:pPr>
        <w:jc w:val="right"/>
        <w:textAlignment w:val="center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年　　月　　日　</w:t>
      </w:r>
    </w:p>
    <w:p w:rsidR="00B359AB" w:rsidRPr="00BC45FD" w:rsidRDefault="00474F11">
      <w:pPr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</w:t>
      </w:r>
      <w:r w:rsidR="008E439C" w:rsidRPr="008E439C">
        <w:rPr>
          <w:rFonts w:hAnsi="ＭＳ 明朝" w:hint="eastAsia"/>
          <w:szCs w:val="21"/>
        </w:rPr>
        <w:t>宛先</w:t>
      </w:r>
      <w:r w:rsidR="00B359AB" w:rsidRPr="00BC45FD">
        <w:rPr>
          <w:rFonts w:hAnsi="ＭＳ 明朝" w:hint="eastAsia"/>
          <w:szCs w:val="21"/>
        </w:rPr>
        <w:t>）栃木市消防</w:t>
      </w:r>
      <w:r>
        <w:rPr>
          <w:rFonts w:hAnsi="ＭＳ 明朝" w:hint="eastAsia"/>
          <w:szCs w:val="21"/>
        </w:rPr>
        <w:t>長</w:t>
      </w:r>
    </w:p>
    <w:p w:rsidR="00B359AB" w:rsidRPr="00BC45FD" w:rsidRDefault="00474F11">
      <w:pPr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</w:t>
      </w:r>
    </w:p>
    <w:p w:rsidR="00B359AB" w:rsidRPr="00BC45FD" w:rsidRDefault="00B359AB" w:rsidP="00ED00BF">
      <w:pPr>
        <w:spacing w:after="120" w:line="480" w:lineRule="auto"/>
        <w:jc w:val="right"/>
        <w:textAlignment w:val="center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防火管理者氏名　　　　　　　　　　　</w:t>
      </w: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2"/>
        <w:gridCol w:w="2002"/>
        <w:gridCol w:w="111"/>
        <w:gridCol w:w="389"/>
        <w:gridCol w:w="200"/>
        <w:gridCol w:w="190"/>
        <w:gridCol w:w="980"/>
        <w:gridCol w:w="355"/>
        <w:gridCol w:w="177"/>
        <w:gridCol w:w="649"/>
        <w:gridCol w:w="509"/>
        <w:gridCol w:w="2030"/>
      </w:tblGrid>
      <w:tr w:rsidR="00B359AB" w:rsidRPr="00BC45FD" w:rsidTr="002E460B">
        <w:trPr>
          <w:trHeight w:val="836"/>
        </w:trPr>
        <w:tc>
          <w:tcPr>
            <w:tcW w:w="2002" w:type="dxa"/>
            <w:vAlign w:val="center"/>
          </w:tcPr>
          <w:p w:rsidR="00B359AB" w:rsidRPr="00F03BBE" w:rsidRDefault="00B359AB" w:rsidP="00F03BBE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事業所の所在地</w:t>
            </w:r>
          </w:p>
        </w:tc>
        <w:tc>
          <w:tcPr>
            <w:tcW w:w="7592" w:type="dxa"/>
            <w:gridSpan w:val="11"/>
            <w:vAlign w:val="center"/>
          </w:tcPr>
          <w:p w:rsidR="00B359AB" w:rsidRPr="00BC45FD" w:rsidRDefault="00B359AB">
            <w:pPr>
              <w:spacing w:line="240" w:lineRule="exact"/>
              <w:jc w:val="right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　　</w:t>
            </w:r>
          </w:p>
        </w:tc>
      </w:tr>
      <w:tr w:rsidR="00B359AB" w:rsidRPr="00BC45FD" w:rsidTr="002E460B">
        <w:trPr>
          <w:cantSplit/>
          <w:trHeight w:val="836"/>
        </w:trPr>
        <w:tc>
          <w:tcPr>
            <w:tcW w:w="2002" w:type="dxa"/>
            <w:vAlign w:val="center"/>
          </w:tcPr>
          <w:p w:rsidR="00B359AB" w:rsidRPr="00F03BBE" w:rsidRDefault="00B359AB" w:rsidP="00F03BBE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事業所の名称</w:t>
            </w:r>
          </w:p>
        </w:tc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nil"/>
            </w:tcBorders>
            <w:vAlign w:val="center"/>
          </w:tcPr>
          <w:p w:rsidR="00B359AB" w:rsidRPr="00BC45FD" w:rsidRDefault="00B359AB">
            <w:pPr>
              <w:jc w:val="center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業種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35" w:type="dxa"/>
            <w:gridSpan w:val="3"/>
            <w:tcBorders>
              <w:bottom w:val="nil"/>
            </w:tcBorders>
            <w:vAlign w:val="center"/>
          </w:tcPr>
          <w:p w:rsidR="00B359AB" w:rsidRPr="00BC45FD" w:rsidRDefault="00B359AB" w:rsidP="003E6155">
            <w:pPr>
              <w:spacing w:line="240" w:lineRule="exact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政令別表第１・項別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2E460B">
        <w:trPr>
          <w:cantSplit/>
          <w:trHeight w:val="836"/>
        </w:trPr>
        <w:tc>
          <w:tcPr>
            <w:tcW w:w="2002" w:type="dxa"/>
            <w:vAlign w:val="center"/>
          </w:tcPr>
          <w:p w:rsidR="00B359AB" w:rsidRPr="00F03BBE" w:rsidRDefault="00B359AB" w:rsidP="00F03BBE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実施日時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359AB" w:rsidRPr="00BC45FD" w:rsidRDefault="00474F11">
            <w:pPr>
              <w:jc w:val="right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月　</w:t>
            </w:r>
            <w:r>
              <w:rPr>
                <w:rFonts w:hAnsi="ＭＳ 明朝"/>
                <w:szCs w:val="21"/>
              </w:rPr>
              <w:t xml:space="preserve"> </w:t>
            </w:r>
            <w:r w:rsidR="00B359AB" w:rsidRPr="00BC45FD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700" w:type="dxa"/>
            <w:gridSpan w:val="3"/>
            <w:tcBorders>
              <w:left w:val="nil"/>
              <w:right w:val="nil"/>
            </w:tcBorders>
            <w:vAlign w:val="center"/>
          </w:tcPr>
          <w:p w:rsidR="00B359AB" w:rsidRPr="00BC45FD" w:rsidRDefault="00B359AB">
            <w:pPr>
              <w:spacing w:line="240" w:lineRule="exact"/>
              <w:jc w:val="center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午前</w:t>
            </w:r>
          </w:p>
          <w:p w:rsidR="00B359AB" w:rsidRPr="00BC45FD" w:rsidRDefault="00B359AB">
            <w:pPr>
              <w:spacing w:line="240" w:lineRule="exact"/>
              <w:jc w:val="center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午後</w:t>
            </w:r>
          </w:p>
        </w:tc>
        <w:tc>
          <w:tcPr>
            <w:tcW w:w="1702" w:type="dxa"/>
            <w:gridSpan w:val="4"/>
            <w:tcBorders>
              <w:left w:val="nil"/>
              <w:right w:val="nil"/>
            </w:tcBorders>
            <w:vAlign w:val="center"/>
          </w:tcPr>
          <w:p w:rsidR="00B359AB" w:rsidRPr="00BC45FD" w:rsidRDefault="00CF6661">
            <w:pPr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時　</w:t>
            </w:r>
            <w:r w:rsidR="00B359AB" w:rsidRPr="00BC45FD">
              <w:rPr>
                <w:rFonts w:hAnsi="ＭＳ 明朝" w:hint="eastAsia"/>
                <w:szCs w:val="21"/>
              </w:rPr>
              <w:t>分から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B359AB" w:rsidRPr="00BC45FD" w:rsidRDefault="00B359AB">
            <w:pPr>
              <w:spacing w:line="240" w:lineRule="exact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午前</w:t>
            </w:r>
          </w:p>
          <w:p w:rsidR="00B359AB" w:rsidRPr="00BC45FD" w:rsidRDefault="00B359AB">
            <w:pPr>
              <w:spacing w:line="240" w:lineRule="exact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午後</w:t>
            </w:r>
          </w:p>
        </w:tc>
        <w:tc>
          <w:tcPr>
            <w:tcW w:w="2539" w:type="dxa"/>
            <w:gridSpan w:val="2"/>
            <w:tcBorders>
              <w:left w:val="nil"/>
            </w:tcBorders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　時　分まで</w:t>
            </w:r>
          </w:p>
        </w:tc>
      </w:tr>
      <w:tr w:rsidR="00B359AB" w:rsidRPr="00BC45FD" w:rsidTr="002E460B">
        <w:trPr>
          <w:trHeight w:val="1274"/>
        </w:trPr>
        <w:tc>
          <w:tcPr>
            <w:tcW w:w="2002" w:type="dxa"/>
            <w:vAlign w:val="center"/>
          </w:tcPr>
          <w:p w:rsidR="00B359AB" w:rsidRPr="00F03BBE" w:rsidRDefault="00B359AB" w:rsidP="00F03BBE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訓練種別</w:t>
            </w:r>
          </w:p>
        </w:tc>
        <w:tc>
          <w:tcPr>
            <w:tcW w:w="7592" w:type="dxa"/>
            <w:gridSpan w:val="11"/>
            <w:vAlign w:val="center"/>
          </w:tcPr>
          <w:p w:rsidR="00B359AB" w:rsidRPr="00BC45FD" w:rsidRDefault="00B359AB">
            <w:pPr>
              <w:spacing w:line="240" w:lineRule="exact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１　総合訓練　２　消火訓練　３　通報訓練</w:t>
            </w:r>
          </w:p>
          <w:p w:rsidR="00B359AB" w:rsidRPr="00BC45FD" w:rsidRDefault="00B359AB">
            <w:pPr>
              <w:spacing w:line="240" w:lineRule="exact"/>
              <w:textAlignment w:val="center"/>
              <w:rPr>
                <w:rFonts w:hAnsi="ＭＳ 明朝"/>
                <w:szCs w:val="21"/>
              </w:rPr>
            </w:pPr>
          </w:p>
          <w:p w:rsidR="00B359AB" w:rsidRPr="00BC45FD" w:rsidRDefault="00B359AB">
            <w:pPr>
              <w:spacing w:line="240" w:lineRule="exact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４　避難誘導訓練　５　その他</w:t>
            </w:r>
          </w:p>
        </w:tc>
      </w:tr>
      <w:tr w:rsidR="00B359AB" w:rsidRPr="00BC45FD" w:rsidTr="002E460B">
        <w:trPr>
          <w:cantSplit/>
          <w:trHeight w:val="836"/>
        </w:trPr>
        <w:tc>
          <w:tcPr>
            <w:tcW w:w="2002" w:type="dxa"/>
            <w:vAlign w:val="center"/>
          </w:tcPr>
          <w:p w:rsidR="00B359AB" w:rsidRPr="00F03BBE" w:rsidRDefault="00B359AB" w:rsidP="00F03BBE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参加人員</w:t>
            </w:r>
          </w:p>
        </w:tc>
        <w:tc>
          <w:tcPr>
            <w:tcW w:w="2113" w:type="dxa"/>
            <w:gridSpan w:val="2"/>
            <w:vAlign w:val="center"/>
          </w:tcPr>
          <w:p w:rsidR="00B359AB" w:rsidRPr="00BC45FD" w:rsidRDefault="00B359AB">
            <w:pPr>
              <w:ind w:right="60"/>
              <w:jc w:val="right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759" w:type="dxa"/>
            <w:gridSpan w:val="4"/>
            <w:vAlign w:val="center"/>
          </w:tcPr>
          <w:p w:rsidR="00B359AB" w:rsidRPr="00BC45FD" w:rsidRDefault="00B359AB">
            <w:pPr>
              <w:jc w:val="center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担当者職氏名</w:t>
            </w:r>
          </w:p>
        </w:tc>
        <w:tc>
          <w:tcPr>
            <w:tcW w:w="3720" w:type="dxa"/>
            <w:gridSpan w:val="5"/>
            <w:vAlign w:val="bottom"/>
          </w:tcPr>
          <w:p w:rsidR="00474F11" w:rsidRDefault="00474F11" w:rsidP="00474F11">
            <w:pPr>
              <w:spacing w:line="240" w:lineRule="exact"/>
              <w:jc w:val="center"/>
              <w:textAlignment w:val="center"/>
              <w:rPr>
                <w:rFonts w:hAnsi="ＭＳ 明朝"/>
                <w:szCs w:val="21"/>
              </w:rPr>
            </w:pPr>
          </w:p>
          <w:p w:rsidR="00B359AB" w:rsidRPr="00BC45FD" w:rsidRDefault="00B359AB" w:rsidP="00474F11">
            <w:pPr>
              <w:spacing w:line="240" w:lineRule="exact"/>
              <w:ind w:right="532" w:firstLineChars="98" w:firstLine="261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電話番号</w:t>
            </w:r>
          </w:p>
        </w:tc>
      </w:tr>
      <w:tr w:rsidR="00B359AB" w:rsidRPr="00BC45FD" w:rsidTr="002E460B">
        <w:trPr>
          <w:trHeight w:val="836"/>
        </w:trPr>
        <w:tc>
          <w:tcPr>
            <w:tcW w:w="2002" w:type="dxa"/>
            <w:vAlign w:val="center"/>
          </w:tcPr>
          <w:p w:rsidR="00B359AB" w:rsidRPr="00F03BBE" w:rsidRDefault="00680BBA" w:rsidP="00680BBA">
            <w:pPr>
              <w:spacing w:line="24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消防職員派遣等の要</w:t>
            </w:r>
            <w:r w:rsidR="00B359AB" w:rsidRPr="00F03BBE">
              <w:rPr>
                <w:rFonts w:hAnsi="ＭＳ 明朝" w:hint="eastAsia"/>
              </w:rPr>
              <w:t>否</w:t>
            </w:r>
          </w:p>
        </w:tc>
        <w:tc>
          <w:tcPr>
            <w:tcW w:w="7592" w:type="dxa"/>
            <w:gridSpan w:val="11"/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　消防職員（要・否）　　消防車両（要・否）</w:t>
            </w:r>
          </w:p>
        </w:tc>
      </w:tr>
      <w:tr w:rsidR="00B359AB" w:rsidRPr="00BC45FD" w:rsidTr="002E460B">
        <w:trPr>
          <w:trHeight w:val="2394"/>
        </w:trPr>
        <w:tc>
          <w:tcPr>
            <w:tcW w:w="2002" w:type="dxa"/>
            <w:vAlign w:val="center"/>
          </w:tcPr>
          <w:p w:rsidR="00B359AB" w:rsidRPr="00F03BBE" w:rsidRDefault="00B359AB" w:rsidP="00F03BBE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訓練概要</w:t>
            </w:r>
          </w:p>
        </w:tc>
        <w:tc>
          <w:tcPr>
            <w:tcW w:w="7592" w:type="dxa"/>
            <w:gridSpan w:val="11"/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2E460B">
        <w:trPr>
          <w:trHeight w:val="558"/>
        </w:trPr>
        <w:tc>
          <w:tcPr>
            <w:tcW w:w="2002" w:type="dxa"/>
            <w:vAlign w:val="center"/>
          </w:tcPr>
          <w:p w:rsidR="00B359AB" w:rsidRPr="00F03BBE" w:rsidRDefault="00B359AB" w:rsidP="00F03BBE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その他</w:t>
            </w:r>
          </w:p>
        </w:tc>
        <w:tc>
          <w:tcPr>
            <w:tcW w:w="7592" w:type="dxa"/>
            <w:gridSpan w:val="11"/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 w:rsidTr="002E460B">
        <w:trPr>
          <w:cantSplit/>
          <w:trHeight w:val="558"/>
        </w:trPr>
        <w:tc>
          <w:tcPr>
            <w:tcW w:w="4504" w:type="dxa"/>
            <w:gridSpan w:val="4"/>
            <w:vAlign w:val="center"/>
          </w:tcPr>
          <w:p w:rsidR="00B359AB" w:rsidRPr="00BC45FD" w:rsidRDefault="00B359AB">
            <w:pPr>
              <w:jc w:val="center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5090" w:type="dxa"/>
            <w:gridSpan w:val="8"/>
            <w:vAlign w:val="center"/>
          </w:tcPr>
          <w:p w:rsidR="00B359AB" w:rsidRPr="00BC45FD" w:rsidRDefault="00B359AB">
            <w:pPr>
              <w:jc w:val="center"/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420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 w:rsidTr="002E460B">
        <w:trPr>
          <w:cantSplit/>
          <w:trHeight w:val="1654"/>
        </w:trPr>
        <w:tc>
          <w:tcPr>
            <w:tcW w:w="4504" w:type="dxa"/>
            <w:gridSpan w:val="4"/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090" w:type="dxa"/>
            <w:gridSpan w:val="8"/>
            <w:vAlign w:val="center"/>
          </w:tcPr>
          <w:p w:rsidR="00B359AB" w:rsidRPr="00BC45FD" w:rsidRDefault="00B359AB">
            <w:pPr>
              <w:textAlignment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 w:rsidP="009627A5">
      <w:pPr>
        <w:ind w:left="-210"/>
        <w:textAlignment w:val="center"/>
        <w:rPr>
          <w:rFonts w:hAnsi="ＭＳ 明朝"/>
          <w:szCs w:val="21"/>
        </w:rPr>
      </w:pPr>
    </w:p>
    <w:sectPr w:rsidR="00B359AB" w:rsidRPr="00BC45FD" w:rsidSect="00822F5A">
      <w:footerReference w:type="even" r:id="rId7"/>
      <w:pgSz w:w="11907" w:h="16839" w:code="9"/>
      <w:pgMar w:top="1418" w:right="1134" w:bottom="1418" w:left="1134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0A" w:rsidRDefault="00390A0A">
      <w:r>
        <w:separator/>
      </w:r>
    </w:p>
  </w:endnote>
  <w:endnote w:type="continuationSeparator" w:id="0">
    <w:p w:rsidR="00390A0A" w:rsidRDefault="0039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0A" w:rsidRDefault="00390A0A">
      <w:r>
        <w:separator/>
      </w:r>
    </w:p>
  </w:footnote>
  <w:footnote w:type="continuationSeparator" w:id="0">
    <w:p w:rsidR="00390A0A" w:rsidRDefault="0039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65546"/>
    <w:rsid w:val="0007379A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81CD0"/>
    <w:rsid w:val="001846A6"/>
    <w:rsid w:val="0019726F"/>
    <w:rsid w:val="001A1606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E460B"/>
    <w:rsid w:val="002F1956"/>
    <w:rsid w:val="002F2C26"/>
    <w:rsid w:val="00341521"/>
    <w:rsid w:val="00362152"/>
    <w:rsid w:val="00386C09"/>
    <w:rsid w:val="00390A0A"/>
    <w:rsid w:val="00393B28"/>
    <w:rsid w:val="003A17A1"/>
    <w:rsid w:val="003A3297"/>
    <w:rsid w:val="003C520C"/>
    <w:rsid w:val="003E6155"/>
    <w:rsid w:val="003E6A45"/>
    <w:rsid w:val="003F33F0"/>
    <w:rsid w:val="00407382"/>
    <w:rsid w:val="00425272"/>
    <w:rsid w:val="00451557"/>
    <w:rsid w:val="00461766"/>
    <w:rsid w:val="00474F11"/>
    <w:rsid w:val="00483F3C"/>
    <w:rsid w:val="00485086"/>
    <w:rsid w:val="004964E5"/>
    <w:rsid w:val="004B6159"/>
    <w:rsid w:val="004C350A"/>
    <w:rsid w:val="00502E54"/>
    <w:rsid w:val="005055A7"/>
    <w:rsid w:val="0051489B"/>
    <w:rsid w:val="0052591F"/>
    <w:rsid w:val="00550D3C"/>
    <w:rsid w:val="00587FB0"/>
    <w:rsid w:val="005B57FC"/>
    <w:rsid w:val="005C229C"/>
    <w:rsid w:val="00603318"/>
    <w:rsid w:val="0061648D"/>
    <w:rsid w:val="006173EF"/>
    <w:rsid w:val="00624611"/>
    <w:rsid w:val="00631CE5"/>
    <w:rsid w:val="00631D0B"/>
    <w:rsid w:val="00650189"/>
    <w:rsid w:val="00680BBA"/>
    <w:rsid w:val="00681E88"/>
    <w:rsid w:val="00685B55"/>
    <w:rsid w:val="00687905"/>
    <w:rsid w:val="0069039D"/>
    <w:rsid w:val="006A02D5"/>
    <w:rsid w:val="006A590E"/>
    <w:rsid w:val="00722BD9"/>
    <w:rsid w:val="0078677A"/>
    <w:rsid w:val="007A6B75"/>
    <w:rsid w:val="007D2060"/>
    <w:rsid w:val="0081623A"/>
    <w:rsid w:val="00822F5A"/>
    <w:rsid w:val="00824856"/>
    <w:rsid w:val="008474E3"/>
    <w:rsid w:val="00864666"/>
    <w:rsid w:val="0086652D"/>
    <w:rsid w:val="008728C4"/>
    <w:rsid w:val="0088111F"/>
    <w:rsid w:val="008842F5"/>
    <w:rsid w:val="008B2B6C"/>
    <w:rsid w:val="008C00BD"/>
    <w:rsid w:val="008E439C"/>
    <w:rsid w:val="00924C3A"/>
    <w:rsid w:val="009274BD"/>
    <w:rsid w:val="009353C3"/>
    <w:rsid w:val="00937D4A"/>
    <w:rsid w:val="009444A4"/>
    <w:rsid w:val="009508BE"/>
    <w:rsid w:val="00956690"/>
    <w:rsid w:val="009626EE"/>
    <w:rsid w:val="009627A5"/>
    <w:rsid w:val="00983CBD"/>
    <w:rsid w:val="0099625D"/>
    <w:rsid w:val="009D01C7"/>
    <w:rsid w:val="009D4A9B"/>
    <w:rsid w:val="009F144C"/>
    <w:rsid w:val="009F2094"/>
    <w:rsid w:val="00A33A44"/>
    <w:rsid w:val="00A6082E"/>
    <w:rsid w:val="00A61672"/>
    <w:rsid w:val="00A70B88"/>
    <w:rsid w:val="00A77896"/>
    <w:rsid w:val="00A808CE"/>
    <w:rsid w:val="00AA4C95"/>
    <w:rsid w:val="00AD5882"/>
    <w:rsid w:val="00AD6FEB"/>
    <w:rsid w:val="00AD7610"/>
    <w:rsid w:val="00AE3987"/>
    <w:rsid w:val="00B07E81"/>
    <w:rsid w:val="00B23E53"/>
    <w:rsid w:val="00B3223E"/>
    <w:rsid w:val="00B359AB"/>
    <w:rsid w:val="00B463A8"/>
    <w:rsid w:val="00BA603F"/>
    <w:rsid w:val="00BB5EE2"/>
    <w:rsid w:val="00BC45FD"/>
    <w:rsid w:val="00BD394A"/>
    <w:rsid w:val="00BF2AF8"/>
    <w:rsid w:val="00C06D9C"/>
    <w:rsid w:val="00C313CB"/>
    <w:rsid w:val="00C41209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3758A"/>
    <w:rsid w:val="00D406F9"/>
    <w:rsid w:val="00D46CBB"/>
    <w:rsid w:val="00D561DC"/>
    <w:rsid w:val="00D64750"/>
    <w:rsid w:val="00D64C6B"/>
    <w:rsid w:val="00D73637"/>
    <w:rsid w:val="00DB55AF"/>
    <w:rsid w:val="00DB5B2E"/>
    <w:rsid w:val="00DB74D9"/>
    <w:rsid w:val="00DF0CB3"/>
    <w:rsid w:val="00E24FEC"/>
    <w:rsid w:val="00E2797D"/>
    <w:rsid w:val="00E54F89"/>
    <w:rsid w:val="00E74BEE"/>
    <w:rsid w:val="00E85EFB"/>
    <w:rsid w:val="00E92E7F"/>
    <w:rsid w:val="00EC02E0"/>
    <w:rsid w:val="00ED00BF"/>
    <w:rsid w:val="00ED1356"/>
    <w:rsid w:val="00ED3EC1"/>
    <w:rsid w:val="00EF722B"/>
    <w:rsid w:val="00F03BBE"/>
    <w:rsid w:val="00F334F4"/>
    <w:rsid w:val="00F37978"/>
    <w:rsid w:val="00F5758C"/>
    <w:rsid w:val="00F61D4D"/>
    <w:rsid w:val="00F726FA"/>
    <w:rsid w:val="00F829B0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39B729-009C-4F62-AB14-82697B9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2021-04-28T00:43:00Z</dcterms:created>
  <dcterms:modified xsi:type="dcterms:W3CDTF">2021-04-28T00:43:00Z</dcterms:modified>
</cp:coreProperties>
</file>