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5F7A98" w:rsidP="00130671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29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p w:rsidR="00B359AB" w:rsidRPr="00BC45FD" w:rsidRDefault="00B359AB">
      <w:pPr>
        <w:spacing w:line="630" w:lineRule="exact"/>
        <w:jc w:val="center"/>
        <w:rPr>
          <w:rFonts w:hAnsi="ＭＳ 明朝"/>
          <w:szCs w:val="21"/>
        </w:rPr>
      </w:pPr>
      <w:r w:rsidRPr="00BC45FD">
        <w:rPr>
          <w:rFonts w:hAnsi="ＭＳ 明朝" w:hint="eastAsia"/>
          <w:spacing w:val="105"/>
          <w:szCs w:val="21"/>
        </w:rPr>
        <w:t>催物開催届出</w:t>
      </w:r>
      <w:r w:rsidRPr="00BC45FD">
        <w:rPr>
          <w:rFonts w:hAnsi="ＭＳ 明朝" w:hint="eastAsia"/>
          <w:szCs w:val="21"/>
        </w:rPr>
        <w:t>書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557"/>
        <w:gridCol w:w="1223"/>
        <w:gridCol w:w="1002"/>
        <w:gridCol w:w="192"/>
        <w:gridCol w:w="141"/>
        <w:gridCol w:w="238"/>
        <w:gridCol w:w="763"/>
        <w:gridCol w:w="552"/>
        <w:gridCol w:w="286"/>
        <w:gridCol w:w="719"/>
        <w:gridCol w:w="1921"/>
      </w:tblGrid>
      <w:tr w:rsidR="00B359AB" w:rsidRPr="00BC45FD">
        <w:trPr>
          <w:cantSplit/>
          <w:trHeight w:val="2751"/>
        </w:trPr>
        <w:tc>
          <w:tcPr>
            <w:tcW w:w="9150" w:type="dxa"/>
            <w:gridSpan w:val="12"/>
            <w:vAlign w:val="center"/>
          </w:tcPr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　</w:t>
            </w:r>
          </w:p>
          <w:p w:rsidR="00B359AB" w:rsidRPr="00BC45FD" w:rsidRDefault="000D5FE3">
            <w:pPr>
              <w:spacing w:line="4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</w:t>
            </w:r>
            <w:r w:rsidR="005F7A98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  <w:p w:rsidR="00B359AB" w:rsidRPr="00BC45FD" w:rsidRDefault="00B359AB">
            <w:pPr>
              <w:spacing w:line="4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　</w:t>
            </w:r>
          </w:p>
          <w:p w:rsidR="00B359AB" w:rsidRPr="00BC45FD" w:rsidRDefault="00B359AB" w:rsidP="000D5FE3">
            <w:pPr>
              <w:spacing w:line="420" w:lineRule="exact"/>
              <w:ind w:right="1908" w:firstLineChars="882" w:firstLine="4205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　　</w:t>
            </w:r>
          </w:p>
          <w:p w:rsidR="000D5FE3" w:rsidRDefault="00B359AB" w:rsidP="000D5FE3">
            <w:pPr>
              <w:spacing w:line="420" w:lineRule="exact"/>
              <w:ind w:right="490" w:firstLineChars="882" w:firstLine="4205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 w:rsidRPr="00BC45FD">
              <w:rPr>
                <w:rFonts w:hAnsi="ＭＳ 明朝" w:hint="eastAsia"/>
                <w:szCs w:val="21"/>
              </w:rPr>
              <w:t xml:space="preserve">名　　</w:t>
            </w:r>
            <w:r w:rsidR="006A02D5">
              <w:rPr>
                <w:rFonts w:hAnsi="ＭＳ 明朝"/>
                <w:szCs w:val="21"/>
              </w:rPr>
              <w:t xml:space="preserve"> </w:t>
            </w:r>
            <w:r w:rsidR="000D5FE3">
              <w:rPr>
                <w:rFonts w:hAnsi="ＭＳ 明朝" w:hint="eastAsia"/>
                <w:szCs w:val="21"/>
              </w:rPr>
              <w:t xml:space="preserve">　</w:t>
            </w:r>
            <w:r w:rsidR="000D5FE3">
              <w:rPr>
                <w:rFonts w:hAnsi="ＭＳ 明朝"/>
                <w:szCs w:val="21"/>
              </w:rPr>
              <w:t xml:space="preserve">          </w:t>
            </w: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  <w:p w:rsidR="00B359AB" w:rsidRPr="00BC45FD" w:rsidRDefault="000D5FE3" w:rsidP="000D5FE3">
            <w:pPr>
              <w:spacing w:line="420" w:lineRule="exact"/>
              <w:ind w:right="665" w:firstLineChars="1574" w:firstLine="419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  <w:r w:rsidR="00B359AB"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556" w:type="dxa"/>
            <w:vMerge w:val="restart"/>
            <w:vAlign w:val="center"/>
          </w:tcPr>
          <w:p w:rsidR="00B359AB" w:rsidRPr="00BC45FD" w:rsidRDefault="006A02D5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6A02D5">
              <w:rPr>
                <w:rFonts w:hAnsi="ＭＳ 明朝" w:hint="eastAsia"/>
              </w:rPr>
              <w:t>防火対象物</w:t>
            </w:r>
          </w:p>
        </w:tc>
        <w:tc>
          <w:tcPr>
            <w:tcW w:w="1557" w:type="dxa"/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57"/>
                <w:szCs w:val="21"/>
              </w:rPr>
              <w:t>所在</w:t>
            </w:r>
            <w:r w:rsidRPr="00BC45FD">
              <w:rPr>
                <w:rFonts w:hAnsi="ＭＳ 明朝" w:hint="eastAsia"/>
                <w:szCs w:val="21"/>
              </w:rPr>
              <w:t>地</w:t>
            </w:r>
          </w:p>
        </w:tc>
        <w:tc>
          <w:tcPr>
            <w:tcW w:w="7036" w:type="dxa"/>
            <w:gridSpan w:val="10"/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556" w:type="dxa"/>
            <w:vMerge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420"/>
                <w:szCs w:val="21"/>
              </w:rPr>
              <w:t>名</w:t>
            </w:r>
            <w:r w:rsidRPr="00BC45FD">
              <w:rPr>
                <w:rFonts w:hAnsi="ＭＳ 明朝" w:hint="eastAsia"/>
                <w:szCs w:val="21"/>
              </w:rPr>
              <w:t>称</w:t>
            </w:r>
          </w:p>
        </w:tc>
        <w:tc>
          <w:tcPr>
            <w:tcW w:w="2417" w:type="dxa"/>
            <w:gridSpan w:val="3"/>
            <w:vAlign w:val="center"/>
          </w:tcPr>
          <w:p w:rsidR="00B359AB" w:rsidRPr="006A02D5" w:rsidRDefault="00B359AB">
            <w:pPr>
              <w:spacing w:line="210" w:lineRule="exact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80" w:type="dxa"/>
            <w:gridSpan w:val="5"/>
            <w:vAlign w:val="center"/>
          </w:tcPr>
          <w:p w:rsidR="00B359AB" w:rsidRPr="006A02D5" w:rsidRDefault="00B359AB" w:rsidP="000961FF">
            <w:pPr>
              <w:spacing w:line="280" w:lineRule="atLeast"/>
              <w:jc w:val="center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本来の用途</w:t>
            </w:r>
          </w:p>
        </w:tc>
        <w:tc>
          <w:tcPr>
            <w:tcW w:w="2640" w:type="dxa"/>
            <w:gridSpan w:val="2"/>
            <w:vAlign w:val="center"/>
          </w:tcPr>
          <w:p w:rsidR="00B359AB" w:rsidRPr="006A02D5" w:rsidRDefault="00B359AB" w:rsidP="000961FF">
            <w:pPr>
              <w:spacing w:line="280" w:lineRule="atLeast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5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359AB" w:rsidRPr="00BC45FD" w:rsidRDefault="00B359AB">
            <w:pPr>
              <w:spacing w:line="210" w:lineRule="exac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使用箇所</w:t>
            </w:r>
          </w:p>
        </w:tc>
        <w:tc>
          <w:tcPr>
            <w:tcW w:w="2780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630"/>
                <w:szCs w:val="21"/>
              </w:rPr>
              <w:t>位</w:t>
            </w:r>
            <w:r w:rsidRPr="00BC45FD">
              <w:rPr>
                <w:rFonts w:hAnsi="ＭＳ 明朝" w:hint="eastAsia"/>
                <w:szCs w:val="21"/>
              </w:rPr>
              <w:t>置</w:t>
            </w:r>
          </w:p>
        </w:tc>
        <w:tc>
          <w:tcPr>
            <w:tcW w:w="2336" w:type="dxa"/>
            <w:gridSpan w:val="5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525"/>
                <w:szCs w:val="21"/>
              </w:rPr>
              <w:t>面</w:t>
            </w:r>
            <w:r w:rsidRPr="00BC45FD">
              <w:rPr>
                <w:rFonts w:hAnsi="ＭＳ 明朝" w:hint="eastAsia"/>
                <w:szCs w:val="21"/>
              </w:rPr>
              <w:t>積</w:t>
            </w:r>
          </w:p>
        </w:tc>
        <w:tc>
          <w:tcPr>
            <w:tcW w:w="3477" w:type="dxa"/>
            <w:gridSpan w:val="4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客席の構</w:t>
            </w:r>
            <w:r w:rsidRPr="00BC45FD">
              <w:rPr>
                <w:rFonts w:hAnsi="ＭＳ 明朝" w:hint="eastAsia"/>
                <w:szCs w:val="21"/>
              </w:rPr>
              <w:t>造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556" w:type="dxa"/>
            <w:vMerge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>
            <w:pPr>
              <w:spacing w:line="210" w:lineRule="exact"/>
              <w:rPr>
                <w:rFonts w:hAnsi="ＭＳ 明朝"/>
                <w:szCs w:val="21"/>
              </w:rPr>
            </w:pPr>
          </w:p>
        </w:tc>
        <w:tc>
          <w:tcPr>
            <w:tcW w:w="2780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36" w:type="dxa"/>
            <w:gridSpan w:val="5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C313CB">
            <w:pPr>
              <w:spacing w:line="280" w:lineRule="atLeast"/>
              <w:ind w:firstLineChars="597" w:firstLine="1593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ｍ</w:t>
            </w:r>
            <w:r w:rsidRPr="00BC45FD">
              <w:rPr>
                <w:rFonts w:hAnsi="ＭＳ 明朝" w:hint="eastAsia"/>
                <w:szCs w:val="21"/>
                <w:vertAlign w:val="superscript"/>
              </w:rPr>
              <w:t>２</w:t>
            </w:r>
          </w:p>
        </w:tc>
        <w:tc>
          <w:tcPr>
            <w:tcW w:w="3477" w:type="dxa"/>
            <w:gridSpan w:val="4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0D5FE3" w:rsidRPr="00BC45FD">
        <w:trPr>
          <w:cantSplit/>
          <w:trHeight w:val="637"/>
        </w:trPr>
        <w:tc>
          <w:tcPr>
            <w:tcW w:w="556" w:type="dxa"/>
            <w:vMerge/>
            <w:tcMar>
              <w:left w:w="28" w:type="dxa"/>
              <w:right w:w="28" w:type="dxa"/>
            </w:tcMar>
            <w:vAlign w:val="center"/>
          </w:tcPr>
          <w:p w:rsidR="000D5FE3" w:rsidRPr="00BC45FD" w:rsidRDefault="000D5FE3">
            <w:pPr>
              <w:spacing w:line="210" w:lineRule="exact"/>
              <w:rPr>
                <w:rFonts w:hAnsi="ＭＳ 明朝"/>
                <w:szCs w:val="21"/>
              </w:rPr>
            </w:pPr>
          </w:p>
        </w:tc>
        <w:tc>
          <w:tcPr>
            <w:tcW w:w="2780" w:type="dxa"/>
            <w:gridSpan w:val="2"/>
            <w:tcMar>
              <w:left w:w="28" w:type="dxa"/>
              <w:right w:w="28" w:type="dxa"/>
            </w:tcMar>
            <w:vAlign w:val="center"/>
          </w:tcPr>
          <w:p w:rsidR="000D5FE3" w:rsidRPr="00BC45FD" w:rsidRDefault="000D5FE3" w:rsidP="006A02D5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7"/>
                <w:szCs w:val="21"/>
              </w:rPr>
              <w:t>消防用設備等又は特</w:t>
            </w:r>
            <w:r w:rsidRPr="00BC45FD">
              <w:rPr>
                <w:rFonts w:hAnsi="ＭＳ 明朝" w:hint="eastAsia"/>
                <w:szCs w:val="21"/>
              </w:rPr>
              <w:t>殊</w:t>
            </w:r>
            <w:r w:rsidRPr="00BC45FD">
              <w:rPr>
                <w:rFonts w:hAnsi="ＭＳ 明朝" w:hint="eastAsia"/>
                <w:spacing w:val="32"/>
                <w:szCs w:val="21"/>
              </w:rPr>
              <w:t>消防用設備等の概</w:t>
            </w:r>
            <w:r w:rsidRPr="00BC45FD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5813" w:type="dxa"/>
            <w:gridSpan w:val="9"/>
            <w:tcMar>
              <w:left w:w="28" w:type="dxa"/>
              <w:right w:w="28" w:type="dxa"/>
            </w:tcMar>
            <w:vAlign w:val="center"/>
          </w:tcPr>
          <w:p w:rsidR="000D5FE3" w:rsidRPr="00BC45FD" w:rsidRDefault="000D5FE3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  <w:p w:rsidR="000D5FE3" w:rsidRPr="00BC45FD" w:rsidRDefault="000D5FE3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2113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使用目的</w:t>
            </w:r>
          </w:p>
        </w:tc>
        <w:tc>
          <w:tcPr>
            <w:tcW w:w="7036" w:type="dxa"/>
            <w:gridSpan w:val="10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6A02D5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2113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使用期間</w:t>
            </w:r>
          </w:p>
        </w:tc>
        <w:tc>
          <w:tcPr>
            <w:tcW w:w="2796" w:type="dxa"/>
            <w:gridSpan w:val="5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315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開催時間</w:t>
            </w:r>
          </w:p>
        </w:tc>
        <w:tc>
          <w:tcPr>
            <w:tcW w:w="2926" w:type="dxa"/>
            <w:gridSpan w:val="3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2113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収容人員</w:t>
            </w:r>
          </w:p>
        </w:tc>
        <w:tc>
          <w:tcPr>
            <w:tcW w:w="2558" w:type="dxa"/>
            <w:gridSpan w:val="4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D5FE3">
            <w:pPr>
              <w:spacing w:line="280" w:lineRule="atLeas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  <w:r w:rsidR="000D5FE3">
              <w:rPr>
                <w:rFonts w:hAnsi="ＭＳ 明朝" w:hint="eastAsia"/>
                <w:szCs w:val="21"/>
              </w:rPr>
              <w:t xml:space="preserve">人　</w:t>
            </w:r>
          </w:p>
        </w:tc>
        <w:tc>
          <w:tcPr>
            <w:tcW w:w="2558" w:type="dxa"/>
            <w:gridSpan w:val="5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0961FF">
            <w:pPr>
              <w:spacing w:line="280" w:lineRule="atLeast"/>
              <w:jc w:val="center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避難誘導及び消火活動に従事できる人員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>
            <w:pPr>
              <w:spacing w:line="21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人　</w:t>
            </w:r>
          </w:p>
        </w:tc>
      </w:tr>
      <w:tr w:rsidR="00B359AB" w:rsidRPr="00BC45FD">
        <w:trPr>
          <w:cantSplit/>
          <w:trHeight w:val="678"/>
        </w:trPr>
        <w:tc>
          <w:tcPr>
            <w:tcW w:w="2113" w:type="dxa"/>
            <w:gridSpan w:val="2"/>
            <w:tcMar>
              <w:left w:w="28" w:type="dxa"/>
              <w:right w:w="28" w:type="dxa"/>
            </w:tcMar>
            <w:vAlign w:val="center"/>
          </w:tcPr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防火管理者氏名</w:t>
            </w:r>
          </w:p>
        </w:tc>
        <w:tc>
          <w:tcPr>
            <w:tcW w:w="7036" w:type="dxa"/>
            <w:gridSpan w:val="10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678"/>
        </w:trPr>
        <w:tc>
          <w:tcPr>
            <w:tcW w:w="2113" w:type="dxa"/>
            <w:gridSpan w:val="2"/>
            <w:tcMar>
              <w:left w:w="28" w:type="dxa"/>
              <w:right w:w="28" w:type="dxa"/>
            </w:tcMar>
            <w:vAlign w:val="center"/>
          </w:tcPr>
          <w:p w:rsid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その他</w:t>
            </w:r>
          </w:p>
          <w:p w:rsidR="00B359AB" w:rsidRPr="006A02D5" w:rsidRDefault="00B359AB" w:rsidP="006A02D5">
            <w:pPr>
              <w:spacing w:line="280" w:lineRule="atLeast"/>
              <w:jc w:val="distribute"/>
              <w:rPr>
                <w:rFonts w:hAnsi="ＭＳ 明朝"/>
              </w:rPr>
            </w:pPr>
            <w:r w:rsidRPr="006A02D5">
              <w:rPr>
                <w:rFonts w:hAnsi="ＭＳ 明朝" w:hint="eastAsia"/>
              </w:rPr>
              <w:t>必要な事項</w:t>
            </w:r>
          </w:p>
        </w:tc>
        <w:tc>
          <w:tcPr>
            <w:tcW w:w="7036" w:type="dxa"/>
            <w:gridSpan w:val="10"/>
            <w:tcMar>
              <w:left w:w="28" w:type="dxa"/>
              <w:right w:w="28" w:type="dxa"/>
            </w:tcMar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65"/>
        </w:trPr>
        <w:tc>
          <w:tcPr>
            <w:tcW w:w="4338" w:type="dxa"/>
            <w:gridSpan w:val="4"/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812" w:type="dxa"/>
            <w:gridSpan w:val="8"/>
            <w:vAlign w:val="center"/>
          </w:tcPr>
          <w:p w:rsidR="00B359AB" w:rsidRPr="00BC45FD" w:rsidRDefault="00B359AB" w:rsidP="000961FF">
            <w:pPr>
              <w:spacing w:line="280" w:lineRule="atLeast"/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>
        <w:trPr>
          <w:cantSplit/>
          <w:trHeight w:val="850"/>
        </w:trPr>
        <w:tc>
          <w:tcPr>
            <w:tcW w:w="4338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812" w:type="dxa"/>
            <w:gridSpan w:val="8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 w:rsidP="00C313C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使用する防火対象物の略図を添付すること。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E0" w:rsidRDefault="001760E0">
      <w:r>
        <w:separator/>
      </w:r>
    </w:p>
  </w:endnote>
  <w:endnote w:type="continuationSeparator" w:id="0">
    <w:p w:rsidR="001760E0" w:rsidRDefault="001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E0" w:rsidRDefault="001760E0">
      <w:r>
        <w:separator/>
      </w:r>
    </w:p>
  </w:footnote>
  <w:footnote w:type="continuationSeparator" w:id="0">
    <w:p w:rsidR="001760E0" w:rsidRDefault="0017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62402"/>
    <w:rsid w:val="00063372"/>
    <w:rsid w:val="0007379A"/>
    <w:rsid w:val="0008720B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30671"/>
    <w:rsid w:val="00135F6E"/>
    <w:rsid w:val="001760E0"/>
    <w:rsid w:val="00181CD0"/>
    <w:rsid w:val="001846A6"/>
    <w:rsid w:val="001A1606"/>
    <w:rsid w:val="001C1E21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41521"/>
    <w:rsid w:val="00362152"/>
    <w:rsid w:val="00386C09"/>
    <w:rsid w:val="00392E5F"/>
    <w:rsid w:val="00393B28"/>
    <w:rsid w:val="003A17A1"/>
    <w:rsid w:val="003A3297"/>
    <w:rsid w:val="003C520C"/>
    <w:rsid w:val="003E6155"/>
    <w:rsid w:val="003E6A45"/>
    <w:rsid w:val="003F33F0"/>
    <w:rsid w:val="00407382"/>
    <w:rsid w:val="00425272"/>
    <w:rsid w:val="00435AD9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959A7"/>
    <w:rsid w:val="005C229C"/>
    <w:rsid w:val="005D5766"/>
    <w:rsid w:val="005F7A98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722BD9"/>
    <w:rsid w:val="0078677A"/>
    <w:rsid w:val="00791D88"/>
    <w:rsid w:val="007A6B75"/>
    <w:rsid w:val="007C75D8"/>
    <w:rsid w:val="007F6F0C"/>
    <w:rsid w:val="0081623A"/>
    <w:rsid w:val="00824856"/>
    <w:rsid w:val="008474E3"/>
    <w:rsid w:val="008609B0"/>
    <w:rsid w:val="00864666"/>
    <w:rsid w:val="0086652D"/>
    <w:rsid w:val="008728C4"/>
    <w:rsid w:val="0088111F"/>
    <w:rsid w:val="008842F5"/>
    <w:rsid w:val="008B2B6C"/>
    <w:rsid w:val="008C00BD"/>
    <w:rsid w:val="00924C3A"/>
    <w:rsid w:val="009274BD"/>
    <w:rsid w:val="009353C3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7896"/>
    <w:rsid w:val="00A808CE"/>
    <w:rsid w:val="00AA0211"/>
    <w:rsid w:val="00AA4C95"/>
    <w:rsid w:val="00AD5882"/>
    <w:rsid w:val="00AD6FEB"/>
    <w:rsid w:val="00AD7610"/>
    <w:rsid w:val="00AE3987"/>
    <w:rsid w:val="00B23E53"/>
    <w:rsid w:val="00B359AB"/>
    <w:rsid w:val="00B463A8"/>
    <w:rsid w:val="00B864DF"/>
    <w:rsid w:val="00BA603F"/>
    <w:rsid w:val="00BC25E2"/>
    <w:rsid w:val="00BC45FD"/>
    <w:rsid w:val="00BD394A"/>
    <w:rsid w:val="00BF2AF8"/>
    <w:rsid w:val="00C05903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55AF"/>
    <w:rsid w:val="00DB5B2E"/>
    <w:rsid w:val="00DB74D9"/>
    <w:rsid w:val="00DF0CB3"/>
    <w:rsid w:val="00E24FEC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58C"/>
    <w:rsid w:val="00F61D4D"/>
    <w:rsid w:val="00F829B0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56D7D3-66F5-48A7-824D-AD53895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2021-04-28T00:48:00Z</dcterms:created>
  <dcterms:modified xsi:type="dcterms:W3CDTF">2021-04-28T00:48:00Z</dcterms:modified>
</cp:coreProperties>
</file>