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F8" w:rsidRPr="00077806" w:rsidRDefault="001549F8" w:rsidP="001A6E40">
      <w:bookmarkStart w:id="0" w:name="_GoBack"/>
      <w:bookmarkEnd w:id="0"/>
      <w:r w:rsidRPr="00077806">
        <w:rPr>
          <w:rFonts w:hint="eastAsia"/>
        </w:rPr>
        <w:t>別記様式第１</w:t>
      </w:r>
      <w:r w:rsidR="00237875">
        <w:rPr>
          <w:rFonts w:hint="eastAsia"/>
        </w:rPr>
        <w:t>３</w:t>
      </w:r>
      <w:r w:rsidRPr="00077806">
        <w:rPr>
          <w:rFonts w:hint="eastAsia"/>
        </w:rPr>
        <w:t>号（第</w:t>
      </w:r>
      <w:r w:rsidR="00F95BF8">
        <w:rPr>
          <w:rFonts w:hint="eastAsia"/>
        </w:rPr>
        <w:t>１０</w:t>
      </w:r>
      <w:r w:rsidRPr="00077806">
        <w:rPr>
          <w:rFonts w:hint="eastAsia"/>
        </w:rPr>
        <w:t>条関係）</w:t>
      </w:r>
    </w:p>
    <w:p w:rsidR="001549F8" w:rsidRPr="00077806" w:rsidRDefault="001549F8">
      <w:pPr>
        <w:spacing w:after="100"/>
        <w:jc w:val="center"/>
      </w:pPr>
      <w:r w:rsidRPr="00077806">
        <w:rPr>
          <w:rFonts w:hint="eastAsia"/>
          <w:spacing w:val="189"/>
        </w:rPr>
        <w:t>再交付申請</w:t>
      </w:r>
      <w:r w:rsidRPr="00077806">
        <w:rPr>
          <w:rFonts w:hint="eastAsia"/>
        </w:rPr>
        <w:t>書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"/>
        <w:gridCol w:w="1574"/>
        <w:gridCol w:w="780"/>
        <w:gridCol w:w="1394"/>
        <w:gridCol w:w="142"/>
        <w:gridCol w:w="1267"/>
        <w:gridCol w:w="450"/>
        <w:gridCol w:w="125"/>
        <w:gridCol w:w="464"/>
        <w:gridCol w:w="2286"/>
      </w:tblGrid>
      <w:tr w:rsidR="001549F8" w:rsidRPr="00077806" w:rsidTr="00A94D4E">
        <w:tblPrEx>
          <w:tblCellMar>
            <w:top w:w="0" w:type="dxa"/>
            <w:bottom w:w="0" w:type="dxa"/>
          </w:tblCellMar>
        </w:tblPrEx>
        <w:trPr>
          <w:cantSplit/>
          <w:trHeight w:val="2438"/>
        </w:trPr>
        <w:tc>
          <w:tcPr>
            <w:tcW w:w="8763" w:type="dxa"/>
            <w:gridSpan w:val="10"/>
            <w:vAlign w:val="center"/>
          </w:tcPr>
          <w:p w:rsidR="001549F8" w:rsidRPr="00077806" w:rsidRDefault="001549F8">
            <w:pPr>
              <w:spacing w:line="360" w:lineRule="exact"/>
              <w:jc w:val="right"/>
            </w:pPr>
            <w:r w:rsidRPr="00077806">
              <w:rPr>
                <w:rFonts w:hint="eastAsia"/>
              </w:rPr>
              <w:t xml:space="preserve">年　　月　　日　</w:t>
            </w:r>
          </w:p>
          <w:p w:rsidR="001549F8" w:rsidRPr="00077806" w:rsidRDefault="001549F8">
            <w:pPr>
              <w:spacing w:line="360" w:lineRule="exact"/>
            </w:pPr>
            <w:r w:rsidRPr="00077806">
              <w:rPr>
                <w:rFonts w:hint="eastAsia"/>
              </w:rPr>
              <w:t xml:space="preserve">　</w:t>
            </w:r>
            <w:r w:rsidR="00093848" w:rsidRPr="00093848">
              <w:t>(</w:t>
            </w:r>
            <w:r w:rsidR="00093848" w:rsidRPr="00093848">
              <w:rPr>
                <w:rFonts w:hint="eastAsia"/>
              </w:rPr>
              <w:t>宛先</w:t>
            </w:r>
            <w:r w:rsidR="00093848" w:rsidRPr="00093848">
              <w:t>)</w:t>
            </w:r>
            <w:r w:rsidRPr="00077806">
              <w:rPr>
                <w:rFonts w:hint="eastAsia"/>
              </w:rPr>
              <w:t>栃木市長</w:t>
            </w:r>
          </w:p>
          <w:p w:rsidR="001549F8" w:rsidRPr="00077806" w:rsidRDefault="001549F8">
            <w:pPr>
              <w:spacing w:line="360" w:lineRule="exact"/>
            </w:pPr>
          </w:p>
          <w:p w:rsidR="001549F8" w:rsidRPr="00077806" w:rsidRDefault="001549F8">
            <w:pPr>
              <w:spacing w:line="360" w:lineRule="exact"/>
              <w:jc w:val="right"/>
            </w:pPr>
            <w:r w:rsidRPr="00077806">
              <w:rPr>
                <w:rFonts w:hint="eastAsia"/>
              </w:rPr>
              <w:t xml:space="preserve">申請者　　　　　　　　　　　　</w:t>
            </w:r>
          </w:p>
          <w:p w:rsidR="001549F8" w:rsidRPr="00F61837" w:rsidRDefault="001549F8">
            <w:pPr>
              <w:spacing w:line="360" w:lineRule="exact"/>
              <w:jc w:val="right"/>
            </w:pPr>
            <w:r w:rsidRPr="00F61837">
              <w:rPr>
                <w:rFonts w:hint="eastAsia"/>
              </w:rPr>
              <w:t xml:space="preserve">住所　　　　　　　　　　　　</w:t>
            </w:r>
          </w:p>
          <w:p w:rsidR="001549F8" w:rsidRPr="00077806" w:rsidRDefault="001549F8" w:rsidP="00237875">
            <w:pPr>
              <w:spacing w:line="360" w:lineRule="exact"/>
              <w:jc w:val="right"/>
              <w:rPr>
                <w:u w:val="single"/>
              </w:rPr>
            </w:pPr>
            <w:r w:rsidRPr="00F61837">
              <w:rPr>
                <w:rFonts w:hint="eastAsia"/>
              </w:rPr>
              <w:t xml:space="preserve">氏名　　　</w:t>
            </w:r>
            <w:r w:rsidR="00053FD9" w:rsidRPr="00F61837">
              <w:t xml:space="preserve"> </w:t>
            </w:r>
            <w:r w:rsidRPr="00F61837">
              <w:rPr>
                <w:rFonts w:hint="eastAsia"/>
              </w:rPr>
              <w:t xml:space="preserve">　　　　　</w:t>
            </w:r>
            <w:r w:rsidR="00237875">
              <w:t xml:space="preserve">      </w:t>
            </w:r>
            <w:r w:rsidRPr="00077806">
              <w:rPr>
                <w:rFonts w:hint="eastAsia"/>
              </w:rPr>
              <w:t xml:space="preserve">　</w:t>
            </w:r>
          </w:p>
        </w:tc>
      </w:tr>
      <w:tr w:rsidR="001549F8" w:rsidRPr="00077806" w:rsidTr="00A94D4E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8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1549F8" w:rsidRPr="00077806" w:rsidRDefault="001549F8" w:rsidP="00077806">
            <w:pPr>
              <w:jc w:val="center"/>
            </w:pPr>
            <w:r w:rsidRPr="00077806">
              <w:rPr>
                <w:rFonts w:hint="eastAsia"/>
              </w:rPr>
              <w:t>設置者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9F8" w:rsidRPr="00077806" w:rsidRDefault="001549F8" w:rsidP="00077806">
            <w:pPr>
              <w:jc w:val="distribute"/>
            </w:pPr>
            <w:r w:rsidRPr="00077806">
              <w:rPr>
                <w:rFonts w:hint="eastAsia"/>
              </w:rPr>
              <w:t>住所</w:t>
            </w:r>
          </w:p>
        </w:tc>
        <w:tc>
          <w:tcPr>
            <w:tcW w:w="6908" w:type="dxa"/>
            <w:gridSpan w:val="8"/>
            <w:tcBorders>
              <w:left w:val="single" w:sz="4" w:space="0" w:color="auto"/>
            </w:tcBorders>
            <w:vAlign w:val="center"/>
          </w:tcPr>
          <w:p w:rsidR="001549F8" w:rsidRPr="00077806" w:rsidRDefault="001549F8" w:rsidP="00077806">
            <w:r w:rsidRPr="00077806">
              <w:rPr>
                <w:rFonts w:hint="eastAsia"/>
              </w:rPr>
              <w:t xml:space="preserve">　</w:t>
            </w:r>
          </w:p>
        </w:tc>
      </w:tr>
      <w:tr w:rsidR="001549F8" w:rsidRPr="00077806" w:rsidTr="00A94D4E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81" w:type="dxa"/>
            <w:vMerge/>
            <w:tcBorders>
              <w:right w:val="single" w:sz="4" w:space="0" w:color="auto"/>
            </w:tcBorders>
            <w:vAlign w:val="center"/>
          </w:tcPr>
          <w:p w:rsidR="001549F8" w:rsidRPr="00077806" w:rsidRDefault="001549F8" w:rsidP="00077806"/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9F8" w:rsidRPr="00077806" w:rsidRDefault="001549F8" w:rsidP="00077806">
            <w:pPr>
              <w:jc w:val="distribute"/>
            </w:pPr>
            <w:r w:rsidRPr="00077806">
              <w:rPr>
                <w:rFonts w:hint="eastAsia"/>
              </w:rPr>
              <w:t>氏名</w:t>
            </w:r>
          </w:p>
        </w:tc>
        <w:tc>
          <w:tcPr>
            <w:tcW w:w="6908" w:type="dxa"/>
            <w:gridSpan w:val="8"/>
            <w:tcBorders>
              <w:left w:val="single" w:sz="4" w:space="0" w:color="auto"/>
            </w:tcBorders>
            <w:vAlign w:val="center"/>
          </w:tcPr>
          <w:p w:rsidR="001549F8" w:rsidRPr="00077806" w:rsidRDefault="001549F8" w:rsidP="00077806">
            <w:r w:rsidRPr="00077806">
              <w:rPr>
                <w:rFonts w:hint="eastAsia"/>
              </w:rPr>
              <w:t xml:space="preserve">　</w:t>
            </w:r>
          </w:p>
        </w:tc>
      </w:tr>
      <w:tr w:rsidR="001549F8" w:rsidRPr="00077806" w:rsidTr="00A94D4E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855" w:type="dxa"/>
            <w:gridSpan w:val="2"/>
            <w:tcBorders>
              <w:right w:val="single" w:sz="4" w:space="0" w:color="auto"/>
            </w:tcBorders>
            <w:vAlign w:val="center"/>
          </w:tcPr>
          <w:p w:rsidR="001549F8" w:rsidRPr="00077806" w:rsidRDefault="001549F8" w:rsidP="00077806">
            <w:pPr>
              <w:jc w:val="distribute"/>
            </w:pPr>
            <w:r w:rsidRPr="00077806">
              <w:rPr>
                <w:rFonts w:hint="eastAsia"/>
              </w:rPr>
              <w:t>設置場所</w:t>
            </w:r>
          </w:p>
        </w:tc>
        <w:tc>
          <w:tcPr>
            <w:tcW w:w="6908" w:type="dxa"/>
            <w:gridSpan w:val="8"/>
            <w:tcBorders>
              <w:left w:val="single" w:sz="4" w:space="0" w:color="auto"/>
            </w:tcBorders>
            <w:vAlign w:val="center"/>
          </w:tcPr>
          <w:p w:rsidR="001549F8" w:rsidRPr="00077806" w:rsidRDefault="001549F8" w:rsidP="00077806">
            <w:r w:rsidRPr="00077806">
              <w:rPr>
                <w:rFonts w:hint="eastAsia"/>
              </w:rPr>
              <w:t xml:space="preserve">　</w:t>
            </w:r>
          </w:p>
        </w:tc>
      </w:tr>
      <w:tr w:rsidR="001549F8" w:rsidRPr="00077806" w:rsidTr="00A94D4E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1855" w:type="dxa"/>
            <w:gridSpan w:val="2"/>
            <w:tcBorders>
              <w:right w:val="single" w:sz="4" w:space="0" w:color="auto"/>
            </w:tcBorders>
            <w:vAlign w:val="center"/>
          </w:tcPr>
          <w:p w:rsidR="001549F8" w:rsidRPr="00077806" w:rsidRDefault="001549F8" w:rsidP="00077806">
            <w:pPr>
              <w:jc w:val="distribute"/>
            </w:pPr>
            <w:r w:rsidRPr="00077806">
              <w:rPr>
                <w:rFonts w:hint="eastAsia"/>
                <w:spacing w:val="140"/>
              </w:rPr>
              <w:t>設置許</w:t>
            </w:r>
            <w:r w:rsidR="00984900">
              <w:rPr>
                <w:rFonts w:hint="eastAsia"/>
              </w:rPr>
              <w:t>可年月日・</w:t>
            </w:r>
            <w:r w:rsidRPr="00077806">
              <w:rPr>
                <w:rFonts w:hint="eastAsia"/>
              </w:rPr>
              <w:t>番号</w:t>
            </w:r>
          </w:p>
        </w:tc>
        <w:tc>
          <w:tcPr>
            <w:tcW w:w="21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9F8" w:rsidRPr="00077806" w:rsidRDefault="001549F8" w:rsidP="00077806">
            <w:r w:rsidRPr="00077806">
              <w:rPr>
                <w:rFonts w:hint="eastAsia"/>
              </w:rPr>
              <w:t xml:space="preserve">　</w:t>
            </w:r>
          </w:p>
        </w:tc>
        <w:tc>
          <w:tcPr>
            <w:tcW w:w="18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900" w:rsidRPr="001A6E40" w:rsidRDefault="001549F8" w:rsidP="00077806">
            <w:pPr>
              <w:jc w:val="distribute"/>
            </w:pPr>
            <w:r w:rsidRPr="001A6E40">
              <w:rPr>
                <w:rFonts w:hint="eastAsia"/>
              </w:rPr>
              <w:t>完成</w:t>
            </w:r>
            <w:r w:rsidR="00984900" w:rsidRPr="001A6E40">
              <w:rPr>
                <w:rFonts w:hint="eastAsia"/>
              </w:rPr>
              <w:t>検査</w:t>
            </w:r>
          </w:p>
          <w:p w:rsidR="001549F8" w:rsidRPr="001A6E40" w:rsidRDefault="001549F8" w:rsidP="00077806">
            <w:pPr>
              <w:jc w:val="distribute"/>
            </w:pPr>
            <w:r w:rsidRPr="001A6E40">
              <w:rPr>
                <w:rFonts w:hint="eastAsia"/>
              </w:rPr>
              <w:t>年月日</w:t>
            </w:r>
            <w:r w:rsidR="00984900" w:rsidRPr="001A6E40">
              <w:rPr>
                <w:rFonts w:hint="eastAsia"/>
              </w:rPr>
              <w:t>・</w:t>
            </w:r>
            <w:r w:rsidRPr="001A6E40">
              <w:rPr>
                <w:rFonts w:hint="eastAsia"/>
              </w:rPr>
              <w:t>番号</w:t>
            </w:r>
          </w:p>
        </w:tc>
        <w:tc>
          <w:tcPr>
            <w:tcW w:w="2875" w:type="dxa"/>
            <w:gridSpan w:val="3"/>
            <w:tcBorders>
              <w:left w:val="single" w:sz="4" w:space="0" w:color="auto"/>
            </w:tcBorders>
            <w:vAlign w:val="center"/>
          </w:tcPr>
          <w:p w:rsidR="001549F8" w:rsidRPr="001A6E40" w:rsidRDefault="001549F8" w:rsidP="00077806">
            <w:r w:rsidRPr="001A6E40">
              <w:rPr>
                <w:rFonts w:hint="eastAsia"/>
              </w:rPr>
              <w:t xml:space="preserve">　</w:t>
            </w:r>
          </w:p>
        </w:tc>
      </w:tr>
      <w:tr w:rsidR="001549F8" w:rsidRPr="00077806" w:rsidTr="00A94D4E">
        <w:tblPrEx>
          <w:tblCellMar>
            <w:top w:w="0" w:type="dxa"/>
            <w:bottom w:w="0" w:type="dxa"/>
          </w:tblCellMar>
        </w:tblPrEx>
        <w:trPr>
          <w:cantSplit/>
          <w:trHeight w:val="1199"/>
        </w:trPr>
        <w:tc>
          <w:tcPr>
            <w:tcW w:w="1855" w:type="dxa"/>
            <w:gridSpan w:val="2"/>
            <w:tcBorders>
              <w:right w:val="single" w:sz="4" w:space="0" w:color="auto"/>
            </w:tcBorders>
            <w:vAlign w:val="center"/>
          </w:tcPr>
          <w:p w:rsidR="001549F8" w:rsidRPr="00077806" w:rsidRDefault="001549F8" w:rsidP="00077806">
            <w:pPr>
              <w:jc w:val="distribute"/>
            </w:pPr>
            <w:r w:rsidRPr="00077806">
              <w:rPr>
                <w:rFonts w:hint="eastAsia"/>
              </w:rPr>
              <w:t>製造所等の別</w:t>
            </w:r>
          </w:p>
        </w:tc>
        <w:tc>
          <w:tcPr>
            <w:tcW w:w="21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9F8" w:rsidRPr="00077806" w:rsidRDefault="001549F8" w:rsidP="00077806">
            <w:r w:rsidRPr="00077806">
              <w:rPr>
                <w:rFonts w:hint="eastAsia"/>
              </w:rPr>
              <w:t xml:space="preserve">　</w:t>
            </w:r>
          </w:p>
        </w:tc>
        <w:tc>
          <w:tcPr>
            <w:tcW w:w="18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005" w:rsidRDefault="001549F8" w:rsidP="00077806">
            <w:pPr>
              <w:jc w:val="distribute"/>
            </w:pPr>
            <w:r w:rsidRPr="00077806">
              <w:rPr>
                <w:rFonts w:hint="eastAsia"/>
                <w:spacing w:val="26"/>
              </w:rPr>
              <w:t>貯蔵所又</w:t>
            </w:r>
            <w:r w:rsidRPr="00077806">
              <w:rPr>
                <w:rFonts w:hint="eastAsia"/>
              </w:rPr>
              <w:t>は</w:t>
            </w:r>
          </w:p>
          <w:p w:rsidR="001549F8" w:rsidRPr="00077806" w:rsidRDefault="001549F8" w:rsidP="00077806">
            <w:pPr>
              <w:jc w:val="distribute"/>
            </w:pPr>
            <w:r w:rsidRPr="00077806">
              <w:rPr>
                <w:rFonts w:hint="eastAsia"/>
              </w:rPr>
              <w:t>取扱所の区分</w:t>
            </w:r>
          </w:p>
        </w:tc>
        <w:tc>
          <w:tcPr>
            <w:tcW w:w="2875" w:type="dxa"/>
            <w:gridSpan w:val="3"/>
            <w:tcBorders>
              <w:left w:val="single" w:sz="4" w:space="0" w:color="auto"/>
            </w:tcBorders>
            <w:vAlign w:val="center"/>
          </w:tcPr>
          <w:p w:rsidR="001549F8" w:rsidRPr="00077806" w:rsidRDefault="001549F8" w:rsidP="00077806">
            <w:r w:rsidRPr="00077806">
              <w:rPr>
                <w:rFonts w:hint="eastAsia"/>
              </w:rPr>
              <w:t xml:space="preserve">　</w:t>
            </w:r>
          </w:p>
        </w:tc>
      </w:tr>
      <w:tr w:rsidR="001549F8" w:rsidRPr="00077806" w:rsidTr="00A94D4E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855" w:type="dxa"/>
            <w:gridSpan w:val="2"/>
            <w:tcBorders>
              <w:right w:val="single" w:sz="4" w:space="0" w:color="auto"/>
            </w:tcBorders>
            <w:vAlign w:val="center"/>
          </w:tcPr>
          <w:p w:rsidR="001549F8" w:rsidRPr="00077806" w:rsidRDefault="001549F8" w:rsidP="00077806">
            <w:pPr>
              <w:jc w:val="distribute"/>
            </w:pPr>
            <w:r w:rsidRPr="00077806">
              <w:rPr>
                <w:rFonts w:hint="eastAsia"/>
                <w:spacing w:val="52"/>
              </w:rPr>
              <w:t>危険物の</w:t>
            </w:r>
            <w:r w:rsidRPr="00077806">
              <w:rPr>
                <w:rFonts w:hint="eastAsia"/>
              </w:rPr>
              <w:t>類、品名最大数量</w:t>
            </w:r>
          </w:p>
        </w:tc>
        <w:tc>
          <w:tcPr>
            <w:tcW w:w="35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9F8" w:rsidRPr="00077806" w:rsidRDefault="001549F8" w:rsidP="00077806">
            <w:r w:rsidRPr="00077806">
              <w:rPr>
                <w:rFonts w:hint="eastAsia"/>
              </w:rPr>
              <w:t xml:space="preserve">　</w:t>
            </w:r>
          </w:p>
        </w:tc>
        <w:tc>
          <w:tcPr>
            <w:tcW w:w="3325" w:type="dxa"/>
            <w:gridSpan w:val="4"/>
            <w:tcBorders>
              <w:left w:val="single" w:sz="4" w:space="0" w:color="auto"/>
            </w:tcBorders>
            <w:vAlign w:val="center"/>
          </w:tcPr>
          <w:p w:rsidR="0020561A" w:rsidRDefault="0020561A" w:rsidP="00077806"/>
          <w:p w:rsidR="001549F8" w:rsidRPr="00077806" w:rsidRDefault="001549F8" w:rsidP="00077806">
            <w:r w:rsidRPr="00077806">
              <w:rPr>
                <w:rFonts w:hint="eastAsia"/>
              </w:rPr>
              <w:t>指定数量の</w:t>
            </w:r>
          </w:p>
          <w:p w:rsidR="001549F8" w:rsidRPr="00077806" w:rsidRDefault="001549F8" w:rsidP="00077806">
            <w:pPr>
              <w:jc w:val="right"/>
            </w:pPr>
            <w:r w:rsidRPr="00077806">
              <w:rPr>
                <w:rFonts w:hint="eastAsia"/>
              </w:rPr>
              <w:t>倍</w:t>
            </w:r>
          </w:p>
        </w:tc>
      </w:tr>
      <w:tr w:rsidR="001549F8" w:rsidRPr="00077806" w:rsidTr="00A94D4E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1855" w:type="dxa"/>
            <w:gridSpan w:val="2"/>
            <w:tcBorders>
              <w:right w:val="single" w:sz="4" w:space="0" w:color="auto"/>
            </w:tcBorders>
            <w:vAlign w:val="center"/>
          </w:tcPr>
          <w:p w:rsidR="001549F8" w:rsidRPr="00077806" w:rsidRDefault="001549F8" w:rsidP="00077806">
            <w:pPr>
              <w:jc w:val="distribute"/>
            </w:pPr>
            <w:r w:rsidRPr="00077806">
              <w:rPr>
                <w:rFonts w:hint="eastAsia"/>
                <w:spacing w:val="42"/>
              </w:rPr>
              <w:t>本申請に係</w:t>
            </w:r>
            <w:r w:rsidRPr="00077806">
              <w:rPr>
                <w:rFonts w:hint="eastAsia"/>
              </w:rPr>
              <w:t>る施設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9F8" w:rsidRPr="00077806" w:rsidRDefault="001549F8" w:rsidP="00077806">
            <w:pPr>
              <w:jc w:val="distribute"/>
            </w:pPr>
            <w:r w:rsidRPr="00077806">
              <w:rPr>
                <w:rFonts w:hint="eastAsia"/>
              </w:rPr>
              <w:t>種別容量</w:t>
            </w:r>
          </w:p>
        </w:tc>
        <w:tc>
          <w:tcPr>
            <w:tcW w:w="1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9F8" w:rsidRPr="00077806" w:rsidRDefault="001549F8" w:rsidP="00077806">
            <w:r w:rsidRPr="00077806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80A" w:rsidRDefault="001549F8" w:rsidP="00077806">
            <w:pPr>
              <w:jc w:val="distribute"/>
              <w:rPr>
                <w:spacing w:val="26"/>
              </w:rPr>
            </w:pPr>
            <w:r w:rsidRPr="00077806">
              <w:rPr>
                <w:rFonts w:hint="eastAsia"/>
                <w:spacing w:val="26"/>
              </w:rPr>
              <w:t>検査</w:t>
            </w:r>
          </w:p>
          <w:p w:rsidR="001549F8" w:rsidRPr="00077806" w:rsidRDefault="001549F8" w:rsidP="00077806">
            <w:pPr>
              <w:jc w:val="distribute"/>
            </w:pPr>
            <w:r w:rsidRPr="00077806">
              <w:rPr>
                <w:rFonts w:hint="eastAsia"/>
                <w:spacing w:val="26"/>
              </w:rPr>
              <w:t>年月</w:t>
            </w:r>
            <w:r w:rsidRPr="00077806">
              <w:rPr>
                <w:rFonts w:hint="eastAsia"/>
              </w:rPr>
              <w:t>日</w:t>
            </w:r>
            <w:r w:rsidR="009E280A">
              <w:rPr>
                <w:rFonts w:hint="eastAsia"/>
              </w:rPr>
              <w:t>・</w:t>
            </w:r>
            <w:r w:rsidRPr="00077806">
              <w:rPr>
                <w:rFonts w:hint="eastAsia"/>
              </w:rPr>
              <w:t>番号</w:t>
            </w:r>
          </w:p>
        </w:tc>
        <w:tc>
          <w:tcPr>
            <w:tcW w:w="2750" w:type="dxa"/>
            <w:gridSpan w:val="2"/>
            <w:tcBorders>
              <w:left w:val="single" w:sz="4" w:space="0" w:color="auto"/>
            </w:tcBorders>
            <w:vAlign w:val="center"/>
          </w:tcPr>
          <w:p w:rsidR="001549F8" w:rsidRPr="00077806" w:rsidRDefault="001549F8" w:rsidP="00077806">
            <w:r w:rsidRPr="00077806">
              <w:rPr>
                <w:rFonts w:hint="eastAsia"/>
              </w:rPr>
              <w:t xml:space="preserve">　</w:t>
            </w:r>
          </w:p>
        </w:tc>
      </w:tr>
      <w:tr w:rsidR="001549F8" w:rsidRPr="00077806" w:rsidTr="00A94D4E">
        <w:tblPrEx>
          <w:tblCellMar>
            <w:top w:w="0" w:type="dxa"/>
            <w:bottom w:w="0" w:type="dxa"/>
          </w:tblCellMar>
        </w:tblPrEx>
        <w:trPr>
          <w:cantSplit/>
          <w:trHeight w:val="1265"/>
        </w:trPr>
        <w:tc>
          <w:tcPr>
            <w:tcW w:w="8763" w:type="dxa"/>
            <w:gridSpan w:val="10"/>
            <w:vAlign w:val="center"/>
          </w:tcPr>
          <w:p w:rsidR="001549F8" w:rsidRPr="00077806" w:rsidRDefault="001549F8" w:rsidP="00077806">
            <w:r w:rsidRPr="00077806">
              <w:rPr>
                <w:rFonts w:hint="eastAsia"/>
              </w:rPr>
              <w:t xml:space="preserve">　上記の　　　　　　　　　に係る　　　　　　　　を別添理由書のとおり　　　　　　　　　　　　　したので再交付願いたく申請いたします。</w:t>
            </w:r>
          </w:p>
        </w:tc>
      </w:tr>
      <w:tr w:rsidR="001549F8" w:rsidRPr="00077806" w:rsidTr="00A94D4E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635" w:type="dxa"/>
            <w:gridSpan w:val="3"/>
            <w:tcBorders>
              <w:right w:val="single" w:sz="4" w:space="0" w:color="auto"/>
            </w:tcBorders>
            <w:vAlign w:val="center"/>
          </w:tcPr>
          <w:p w:rsidR="001549F8" w:rsidRPr="00077806" w:rsidRDefault="001549F8">
            <w:pPr>
              <w:jc w:val="center"/>
            </w:pPr>
            <w:r w:rsidRPr="00077806">
              <w:rPr>
                <w:rFonts w:hint="eastAsia"/>
              </w:rPr>
              <w:t xml:space="preserve">※　</w:t>
            </w:r>
            <w:r w:rsidRPr="00077806">
              <w:rPr>
                <w:rFonts w:hint="eastAsia"/>
                <w:spacing w:val="210"/>
              </w:rPr>
              <w:t>受付</w:t>
            </w:r>
            <w:r w:rsidRPr="00077806">
              <w:rPr>
                <w:rFonts w:hint="eastAsia"/>
              </w:rPr>
              <w:t>欄</w:t>
            </w:r>
          </w:p>
        </w:tc>
        <w:tc>
          <w:tcPr>
            <w:tcW w:w="384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9F8" w:rsidRPr="00077806" w:rsidRDefault="001549F8">
            <w:pPr>
              <w:jc w:val="center"/>
            </w:pPr>
            <w:r w:rsidRPr="00077806">
              <w:rPr>
                <w:rFonts w:hint="eastAsia"/>
              </w:rPr>
              <w:t xml:space="preserve">※　</w:t>
            </w:r>
            <w:r w:rsidRPr="00077806">
              <w:rPr>
                <w:rFonts w:hint="eastAsia"/>
                <w:spacing w:val="210"/>
              </w:rPr>
              <w:t>経過</w:t>
            </w:r>
            <w:r w:rsidRPr="00077806">
              <w:rPr>
                <w:rFonts w:hint="eastAsia"/>
              </w:rPr>
              <w:t>欄</w:t>
            </w:r>
          </w:p>
        </w:tc>
        <w:tc>
          <w:tcPr>
            <w:tcW w:w="2286" w:type="dxa"/>
            <w:tcBorders>
              <w:left w:val="single" w:sz="4" w:space="0" w:color="auto"/>
            </w:tcBorders>
            <w:vAlign w:val="center"/>
          </w:tcPr>
          <w:p w:rsidR="001549F8" w:rsidRPr="00077806" w:rsidRDefault="00237875" w:rsidP="00237875">
            <w:pPr>
              <w:jc w:val="center"/>
            </w:pPr>
            <w:r>
              <w:rPr>
                <w:rFonts w:hint="eastAsia"/>
              </w:rPr>
              <w:t>※　備　考　欄</w:t>
            </w:r>
          </w:p>
        </w:tc>
      </w:tr>
      <w:tr w:rsidR="001549F8" w:rsidRPr="00077806" w:rsidTr="00A94D4E">
        <w:tblPrEx>
          <w:tblCellMar>
            <w:top w:w="0" w:type="dxa"/>
            <w:bottom w:w="0" w:type="dxa"/>
          </w:tblCellMar>
        </w:tblPrEx>
        <w:trPr>
          <w:cantSplit/>
          <w:trHeight w:val="1909"/>
        </w:trPr>
        <w:tc>
          <w:tcPr>
            <w:tcW w:w="2635" w:type="dxa"/>
            <w:gridSpan w:val="3"/>
            <w:tcBorders>
              <w:right w:val="single" w:sz="4" w:space="0" w:color="auto"/>
            </w:tcBorders>
            <w:vAlign w:val="center"/>
          </w:tcPr>
          <w:p w:rsidR="001549F8" w:rsidRPr="00077806" w:rsidRDefault="001549F8">
            <w:r w:rsidRPr="00077806">
              <w:rPr>
                <w:rFonts w:hint="eastAsia"/>
              </w:rPr>
              <w:t xml:space="preserve">　</w:t>
            </w:r>
          </w:p>
        </w:tc>
        <w:tc>
          <w:tcPr>
            <w:tcW w:w="384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9F8" w:rsidRPr="00077806" w:rsidRDefault="001549F8">
            <w:pPr>
              <w:spacing w:line="420" w:lineRule="exact"/>
            </w:pPr>
            <w:r w:rsidRPr="00077806">
              <w:rPr>
                <w:rFonts w:hint="eastAsia"/>
              </w:rPr>
              <w:t>再交付年月日</w:t>
            </w:r>
          </w:p>
          <w:p w:rsidR="001549F8" w:rsidRPr="00077806" w:rsidRDefault="001549F8">
            <w:pPr>
              <w:spacing w:line="420" w:lineRule="exact"/>
            </w:pPr>
          </w:p>
          <w:p w:rsidR="001549F8" w:rsidRPr="00077806" w:rsidRDefault="001549F8">
            <w:pPr>
              <w:spacing w:line="420" w:lineRule="exact"/>
            </w:pPr>
            <w:r w:rsidRPr="00077806">
              <w:rPr>
                <w:rFonts w:hint="eastAsia"/>
                <w:spacing w:val="70"/>
              </w:rPr>
              <w:t>交付番</w:t>
            </w:r>
            <w:r w:rsidRPr="00077806">
              <w:rPr>
                <w:rFonts w:hint="eastAsia"/>
              </w:rPr>
              <w:t>号</w:t>
            </w:r>
          </w:p>
          <w:p w:rsidR="001549F8" w:rsidRPr="00077806" w:rsidRDefault="001549F8">
            <w:pPr>
              <w:spacing w:line="210" w:lineRule="exact"/>
            </w:pPr>
          </w:p>
        </w:tc>
        <w:tc>
          <w:tcPr>
            <w:tcW w:w="2286" w:type="dxa"/>
            <w:tcBorders>
              <w:left w:val="single" w:sz="4" w:space="0" w:color="auto"/>
            </w:tcBorders>
            <w:vAlign w:val="center"/>
          </w:tcPr>
          <w:p w:rsidR="001549F8" w:rsidRPr="00077806" w:rsidRDefault="001549F8">
            <w:r w:rsidRPr="00077806">
              <w:rPr>
                <w:rFonts w:hint="eastAsia"/>
              </w:rPr>
              <w:t xml:space="preserve">　</w:t>
            </w:r>
          </w:p>
        </w:tc>
      </w:tr>
    </w:tbl>
    <w:p w:rsidR="001549F8" w:rsidRPr="00077806" w:rsidRDefault="001549F8">
      <w:pPr>
        <w:spacing w:before="100"/>
      </w:pPr>
      <w:r w:rsidRPr="00077806">
        <w:rPr>
          <w:rFonts w:hint="eastAsia"/>
        </w:rPr>
        <w:t xml:space="preserve">　備考　※印の欄は、記入しないこと。</w:t>
      </w:r>
    </w:p>
    <w:sectPr w:rsidR="001549F8" w:rsidRPr="00077806" w:rsidSect="00A94D4E">
      <w:footerReference w:type="even" r:id="rId6"/>
      <w:pgSz w:w="11906" w:h="16838" w:code="9"/>
      <w:pgMar w:top="1418" w:right="1418" w:bottom="1418" w:left="1418" w:header="567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5DE" w:rsidRDefault="007B05DE">
      <w:r>
        <w:separator/>
      </w:r>
    </w:p>
  </w:endnote>
  <w:endnote w:type="continuationSeparator" w:id="0">
    <w:p w:rsidR="007B05DE" w:rsidRDefault="007B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A4A" w:rsidRDefault="00863A4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863A4A" w:rsidRDefault="00863A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5DE" w:rsidRDefault="007B05DE">
      <w:r>
        <w:separator/>
      </w:r>
    </w:p>
  </w:footnote>
  <w:footnote w:type="continuationSeparator" w:id="0">
    <w:p w:rsidR="007B05DE" w:rsidRDefault="007B0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267"/>
  <w:drawingGridVerticalSpacing w:val="333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06"/>
    <w:rsid w:val="00040B69"/>
    <w:rsid w:val="00053FD9"/>
    <w:rsid w:val="0006370D"/>
    <w:rsid w:val="00077806"/>
    <w:rsid w:val="00087DD6"/>
    <w:rsid w:val="00093848"/>
    <w:rsid w:val="000B452D"/>
    <w:rsid w:val="000E144B"/>
    <w:rsid w:val="000E5040"/>
    <w:rsid w:val="000E67EF"/>
    <w:rsid w:val="001549F8"/>
    <w:rsid w:val="00172BB9"/>
    <w:rsid w:val="00173C92"/>
    <w:rsid w:val="00176A7D"/>
    <w:rsid w:val="001A6E40"/>
    <w:rsid w:val="001D30BC"/>
    <w:rsid w:val="001D334C"/>
    <w:rsid w:val="001F1914"/>
    <w:rsid w:val="0020561A"/>
    <w:rsid w:val="00237875"/>
    <w:rsid w:val="00252803"/>
    <w:rsid w:val="0025690A"/>
    <w:rsid w:val="002E7170"/>
    <w:rsid w:val="00301CB0"/>
    <w:rsid w:val="00314797"/>
    <w:rsid w:val="00315D63"/>
    <w:rsid w:val="00364757"/>
    <w:rsid w:val="00380B22"/>
    <w:rsid w:val="003B1D3A"/>
    <w:rsid w:val="003D084A"/>
    <w:rsid w:val="003E190F"/>
    <w:rsid w:val="003F4000"/>
    <w:rsid w:val="00401C24"/>
    <w:rsid w:val="004022FD"/>
    <w:rsid w:val="00526642"/>
    <w:rsid w:val="005453B1"/>
    <w:rsid w:val="00562A9B"/>
    <w:rsid w:val="0059209C"/>
    <w:rsid w:val="005A2452"/>
    <w:rsid w:val="00606705"/>
    <w:rsid w:val="00616269"/>
    <w:rsid w:val="00631D0D"/>
    <w:rsid w:val="006461DD"/>
    <w:rsid w:val="00651C99"/>
    <w:rsid w:val="00667A7B"/>
    <w:rsid w:val="00675005"/>
    <w:rsid w:val="006A7F06"/>
    <w:rsid w:val="006C5600"/>
    <w:rsid w:val="006F0814"/>
    <w:rsid w:val="007527B2"/>
    <w:rsid w:val="007B05DE"/>
    <w:rsid w:val="007D2ABA"/>
    <w:rsid w:val="007E7BDD"/>
    <w:rsid w:val="00840F1F"/>
    <w:rsid w:val="00863A4A"/>
    <w:rsid w:val="00873ABF"/>
    <w:rsid w:val="008A5342"/>
    <w:rsid w:val="0096798B"/>
    <w:rsid w:val="00973A91"/>
    <w:rsid w:val="009826EC"/>
    <w:rsid w:val="00983541"/>
    <w:rsid w:val="00984900"/>
    <w:rsid w:val="00997C8A"/>
    <w:rsid w:val="009C6BDF"/>
    <w:rsid w:val="009E280A"/>
    <w:rsid w:val="00A208F5"/>
    <w:rsid w:val="00A412AF"/>
    <w:rsid w:val="00A43FCE"/>
    <w:rsid w:val="00A627A2"/>
    <w:rsid w:val="00A94D4E"/>
    <w:rsid w:val="00B01216"/>
    <w:rsid w:val="00BA310D"/>
    <w:rsid w:val="00BA48BB"/>
    <w:rsid w:val="00BB742D"/>
    <w:rsid w:val="00BD1F80"/>
    <w:rsid w:val="00C64660"/>
    <w:rsid w:val="00C64754"/>
    <w:rsid w:val="00D14FBD"/>
    <w:rsid w:val="00D32730"/>
    <w:rsid w:val="00D838BC"/>
    <w:rsid w:val="00DA2FBC"/>
    <w:rsid w:val="00DF6F23"/>
    <w:rsid w:val="00DF77B1"/>
    <w:rsid w:val="00E3172A"/>
    <w:rsid w:val="00E57568"/>
    <w:rsid w:val="00EB14F5"/>
    <w:rsid w:val="00EC7523"/>
    <w:rsid w:val="00F61837"/>
    <w:rsid w:val="00F74F69"/>
    <w:rsid w:val="00F95BF8"/>
    <w:rsid w:val="00FC0B29"/>
    <w:rsid w:val="00FC347B"/>
    <w:rsid w:val="00FE384C"/>
    <w:rsid w:val="00FF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BD73B8-0CB3-4DF7-9343-73287555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2A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pacing w:val="-20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pacing w:val="-20"/>
      <w:kern w:val="2"/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pacing w:val="-20"/>
      <w:kern w:val="2"/>
      <w:sz w:val="24"/>
      <w:szCs w:val="24"/>
    </w:rPr>
  </w:style>
  <w:style w:type="paragraph" w:customStyle="1" w:styleId="ab">
    <w:name w:val="タイトル"/>
    <w:basedOn w:val="a"/>
    <w:pPr>
      <w:ind w:left="919" w:right="902"/>
    </w:pPr>
    <w:rPr>
      <w:spacing w:val="2"/>
      <w:sz w:val="28"/>
    </w:rPr>
  </w:style>
  <w:style w:type="character" w:styleId="ac">
    <w:name w:val="page number"/>
    <w:basedOn w:val="a0"/>
    <w:uiPriority w:val="99"/>
    <w:rsid w:val="00983541"/>
    <w:rPr>
      <w:rFonts w:cs="Times New Roman"/>
    </w:rPr>
  </w:style>
  <w:style w:type="paragraph" w:styleId="ad">
    <w:name w:val="Note Heading"/>
    <w:basedOn w:val="a"/>
    <w:next w:val="a"/>
    <w:link w:val="ae"/>
    <w:uiPriority w:val="99"/>
    <w:rsid w:val="000B452D"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spacing w:val="-20"/>
      <w:kern w:val="2"/>
      <w:sz w:val="24"/>
      <w:szCs w:val="24"/>
    </w:rPr>
  </w:style>
  <w:style w:type="paragraph" w:styleId="af">
    <w:name w:val="Closing"/>
    <w:basedOn w:val="a"/>
    <w:link w:val="af0"/>
    <w:uiPriority w:val="99"/>
    <w:rsid w:val="000B452D"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spacing w:val="-2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Templates\&#27972;&#26360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浄書用.dot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2011-09-30T05:08:00Z</cp:lastPrinted>
  <dcterms:created xsi:type="dcterms:W3CDTF">2022-01-05T02:10:00Z</dcterms:created>
  <dcterms:modified xsi:type="dcterms:W3CDTF">2022-01-05T02:10:00Z</dcterms:modified>
</cp:coreProperties>
</file>