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F8" w:rsidRPr="00077806" w:rsidRDefault="001549F8" w:rsidP="001A6E40">
      <w:bookmarkStart w:id="0" w:name="_GoBack"/>
      <w:bookmarkEnd w:id="0"/>
      <w:r w:rsidRPr="00077806">
        <w:rPr>
          <w:rFonts w:hint="eastAsia"/>
        </w:rPr>
        <w:t>別記様式第１</w:t>
      </w:r>
      <w:r w:rsidR="00602F7E">
        <w:rPr>
          <w:rFonts w:hint="eastAsia"/>
        </w:rPr>
        <w:t>５</w:t>
      </w:r>
      <w:r w:rsidRPr="00077806">
        <w:rPr>
          <w:rFonts w:hint="eastAsia"/>
        </w:rPr>
        <w:t>号</w:t>
      </w:r>
      <w:r w:rsidR="00077806" w:rsidRPr="00077806">
        <w:rPr>
          <w:rFonts w:hint="eastAsia"/>
        </w:rPr>
        <w:t>（第１</w:t>
      </w:r>
      <w:r w:rsidR="00F95BF8">
        <w:rPr>
          <w:rFonts w:hint="eastAsia"/>
        </w:rPr>
        <w:t>３</w:t>
      </w:r>
      <w:r w:rsidR="00077806" w:rsidRPr="00077806">
        <w:rPr>
          <w:rFonts w:hint="eastAsia"/>
        </w:rPr>
        <w:t>条関係）</w:t>
      </w:r>
    </w:p>
    <w:p w:rsidR="001549F8" w:rsidRPr="00077806" w:rsidRDefault="001549F8">
      <w:pPr>
        <w:spacing w:after="100"/>
        <w:jc w:val="center"/>
      </w:pPr>
      <w:r w:rsidRPr="00077806">
        <w:rPr>
          <w:rFonts w:hint="eastAsia"/>
          <w:spacing w:val="58"/>
        </w:rPr>
        <w:t>危険物災害事故報告</w:t>
      </w:r>
      <w:r w:rsidRPr="00077806">
        <w:rPr>
          <w:rFonts w:hint="eastAsia"/>
        </w:rPr>
        <w:t>書</w:t>
      </w:r>
    </w:p>
    <w:tbl>
      <w:tblPr>
        <w:tblW w:w="904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231"/>
        <w:gridCol w:w="2397"/>
        <w:gridCol w:w="335"/>
        <w:gridCol w:w="1431"/>
        <w:gridCol w:w="3311"/>
      </w:tblGrid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2249"/>
        </w:trPr>
        <w:tc>
          <w:tcPr>
            <w:tcW w:w="9041" w:type="dxa"/>
            <w:gridSpan w:val="6"/>
            <w:vAlign w:val="center"/>
          </w:tcPr>
          <w:p w:rsidR="001549F8" w:rsidRPr="00077806" w:rsidRDefault="001549F8">
            <w:pPr>
              <w:spacing w:line="380" w:lineRule="exact"/>
              <w:jc w:val="right"/>
            </w:pPr>
            <w:r w:rsidRPr="00077806">
              <w:rPr>
                <w:rFonts w:hint="eastAsia"/>
              </w:rPr>
              <w:t xml:space="preserve">年　　月　　日　</w:t>
            </w:r>
          </w:p>
          <w:p w:rsidR="001549F8" w:rsidRPr="00077806" w:rsidRDefault="001549F8">
            <w:pPr>
              <w:spacing w:line="380" w:lineRule="exact"/>
            </w:pPr>
            <w:r w:rsidRPr="00077806">
              <w:rPr>
                <w:rFonts w:hint="eastAsia"/>
              </w:rPr>
              <w:t xml:space="preserve">　</w:t>
            </w:r>
            <w:r w:rsidR="000A75A9" w:rsidRPr="000A75A9">
              <w:t>(</w:t>
            </w:r>
            <w:r w:rsidR="000A75A9" w:rsidRPr="000A75A9">
              <w:rPr>
                <w:rFonts w:hint="eastAsia"/>
              </w:rPr>
              <w:t>宛先</w:t>
            </w:r>
            <w:r w:rsidR="000A75A9" w:rsidRPr="000A75A9">
              <w:t>)</w:t>
            </w:r>
            <w:r w:rsidRPr="00077806">
              <w:rPr>
                <w:rFonts w:hint="eastAsia"/>
              </w:rPr>
              <w:t>栃木市長</w:t>
            </w:r>
          </w:p>
          <w:p w:rsidR="001549F8" w:rsidRPr="00077806" w:rsidRDefault="001549F8">
            <w:pPr>
              <w:spacing w:line="380" w:lineRule="exact"/>
              <w:jc w:val="right"/>
            </w:pPr>
            <w:r w:rsidRPr="00077806">
              <w:rPr>
                <w:rFonts w:hint="eastAsia"/>
              </w:rPr>
              <w:t xml:space="preserve">報告者　　　　　　　　　　　　　</w:t>
            </w:r>
          </w:p>
          <w:p w:rsidR="001549F8" w:rsidRPr="00F61837" w:rsidRDefault="001549F8">
            <w:pPr>
              <w:spacing w:line="380" w:lineRule="exact"/>
              <w:jc w:val="right"/>
            </w:pPr>
            <w:r w:rsidRPr="00F61837">
              <w:rPr>
                <w:rFonts w:hint="eastAsia"/>
                <w:spacing w:val="105"/>
              </w:rPr>
              <w:t>住</w:t>
            </w:r>
            <w:r w:rsidRPr="00F61837">
              <w:rPr>
                <w:rFonts w:hint="eastAsia"/>
              </w:rPr>
              <w:t xml:space="preserve">所　　　　　　　　　　　　</w:t>
            </w:r>
          </w:p>
          <w:p w:rsidR="001549F8" w:rsidRPr="00077806" w:rsidRDefault="001549F8" w:rsidP="00602F7E">
            <w:pPr>
              <w:spacing w:line="380" w:lineRule="exact"/>
              <w:jc w:val="right"/>
              <w:rPr>
                <w:u w:val="single"/>
              </w:rPr>
            </w:pPr>
            <w:r w:rsidRPr="00F61837">
              <w:rPr>
                <w:rFonts w:hint="eastAsia"/>
                <w:spacing w:val="105"/>
              </w:rPr>
              <w:t>氏</w:t>
            </w:r>
            <w:r w:rsidRPr="00F61837">
              <w:rPr>
                <w:rFonts w:hint="eastAsia"/>
              </w:rPr>
              <w:t xml:space="preserve">名　　　　　　　</w:t>
            </w:r>
            <w:r w:rsidR="00053FD9" w:rsidRPr="00F61837">
              <w:t xml:space="preserve"> </w:t>
            </w:r>
            <w:r w:rsidRPr="00F61837">
              <w:rPr>
                <w:rFonts w:hint="eastAsia"/>
              </w:rPr>
              <w:t xml:space="preserve">　　</w:t>
            </w:r>
            <w:r w:rsidR="00602F7E">
              <w:rPr>
                <w:rFonts w:hint="eastAsia"/>
              </w:rPr>
              <w:t xml:space="preserve">　</w:t>
            </w:r>
            <w:r w:rsidR="00602F7E">
              <w:t xml:space="preserve"> </w:t>
            </w:r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23095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36" w:type="dxa"/>
            <w:vMerge w:val="restart"/>
            <w:textDirection w:val="tbRlV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>設置者</w:t>
            </w:r>
          </w:p>
        </w:tc>
        <w:tc>
          <w:tcPr>
            <w:tcW w:w="1231" w:type="dxa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住所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23095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36" w:type="dxa"/>
            <w:vMerge/>
            <w:vAlign w:val="center"/>
          </w:tcPr>
          <w:p w:rsidR="001549F8" w:rsidRPr="00077806" w:rsidRDefault="001549F8" w:rsidP="00077806"/>
        </w:tc>
        <w:tc>
          <w:tcPr>
            <w:tcW w:w="1231" w:type="dxa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氏名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設置場所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製造所等の別</w:t>
            </w:r>
          </w:p>
        </w:tc>
        <w:tc>
          <w:tcPr>
            <w:tcW w:w="2397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675005" w:rsidRDefault="001549F8" w:rsidP="00675005">
            <w:pPr>
              <w:jc w:val="distribute"/>
            </w:pPr>
            <w:r w:rsidRPr="00675005">
              <w:rPr>
                <w:rFonts w:hint="eastAsia"/>
              </w:rPr>
              <w:t>貯蔵所又は</w:t>
            </w:r>
          </w:p>
          <w:p w:rsidR="001549F8" w:rsidRPr="00675005" w:rsidRDefault="001549F8" w:rsidP="00675005">
            <w:pPr>
              <w:jc w:val="distribute"/>
            </w:pPr>
            <w:r w:rsidRPr="00675005">
              <w:rPr>
                <w:rFonts w:hint="eastAsia"/>
              </w:rPr>
              <w:t>取扱所の区分</w:t>
            </w:r>
          </w:p>
        </w:tc>
        <w:tc>
          <w:tcPr>
            <w:tcW w:w="3311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許可年月日</w:t>
            </w:r>
          </w:p>
        </w:tc>
        <w:tc>
          <w:tcPr>
            <w:tcW w:w="2397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1549F8" w:rsidRPr="00675005" w:rsidRDefault="001549F8" w:rsidP="00675005">
            <w:pPr>
              <w:jc w:val="distribute"/>
            </w:pPr>
            <w:r w:rsidRPr="00675005">
              <w:rPr>
                <w:rFonts w:hint="eastAsia"/>
              </w:rPr>
              <w:t>許可番号</w:t>
            </w:r>
          </w:p>
        </w:tc>
        <w:tc>
          <w:tcPr>
            <w:tcW w:w="3311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9E280A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完成検査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年月日</w:t>
            </w:r>
          </w:p>
        </w:tc>
        <w:tc>
          <w:tcPr>
            <w:tcW w:w="2397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2"/>
            <w:vAlign w:val="center"/>
          </w:tcPr>
          <w:p w:rsidR="001549F8" w:rsidRPr="00675005" w:rsidRDefault="001549F8" w:rsidP="00675005">
            <w:pPr>
              <w:jc w:val="distribute"/>
            </w:pPr>
            <w:r w:rsidRPr="00675005">
              <w:rPr>
                <w:rFonts w:hint="eastAsia"/>
              </w:rPr>
              <w:t>検査番号</w:t>
            </w:r>
          </w:p>
        </w:tc>
        <w:tc>
          <w:tcPr>
            <w:tcW w:w="3311" w:type="dxa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事故発生日時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事故発生場所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事故原因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567" w:type="dxa"/>
            <w:gridSpan w:val="2"/>
            <w:vAlign w:val="center"/>
          </w:tcPr>
          <w:p w:rsidR="009E280A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事故及び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被害の状況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7" w:type="dxa"/>
            <w:gridSpan w:val="2"/>
            <w:vAlign w:val="center"/>
          </w:tcPr>
          <w:p w:rsidR="009E280A" w:rsidRDefault="001549F8" w:rsidP="00077806">
            <w:pPr>
              <w:jc w:val="distribute"/>
            </w:pPr>
            <w:r w:rsidRPr="00077806">
              <w:rPr>
                <w:rFonts w:hint="eastAsia"/>
              </w:rPr>
              <w:t>事故の措置</w:t>
            </w:r>
          </w:p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及び対策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567" w:type="dxa"/>
            <w:gridSpan w:val="2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>危険物保安監督者又は危険物取扱者</w:t>
            </w:r>
          </w:p>
        </w:tc>
        <w:tc>
          <w:tcPr>
            <w:tcW w:w="7474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299" w:type="dxa"/>
            <w:gridSpan w:val="4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420"/>
              </w:rPr>
              <w:t>受付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4742" w:type="dxa"/>
            <w:gridSpan w:val="2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420"/>
              </w:rPr>
              <w:t>経過</w:t>
            </w:r>
            <w:r w:rsidRPr="00077806">
              <w:rPr>
                <w:rFonts w:hint="eastAsia"/>
              </w:rPr>
              <w:t>欄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4299" w:type="dxa"/>
            <w:gridSpan w:val="4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4742" w:type="dxa"/>
            <w:gridSpan w:val="2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</w:tbl>
    <w:p w:rsidR="001549F8" w:rsidRPr="00077806" w:rsidRDefault="001549F8" w:rsidP="00077806">
      <w:r w:rsidRPr="00077806">
        <w:rPr>
          <w:rFonts w:hint="eastAsia"/>
        </w:rPr>
        <w:t xml:space="preserve">　備考</w:t>
      </w:r>
    </w:p>
    <w:p w:rsidR="001549F8" w:rsidRPr="00077806" w:rsidRDefault="001549F8" w:rsidP="00A94D4E">
      <w:pPr>
        <w:ind w:left="600" w:hangingChars="300" w:hanging="600"/>
      </w:pPr>
      <w:r w:rsidRPr="00077806">
        <w:rPr>
          <w:rFonts w:hint="eastAsia"/>
        </w:rPr>
        <w:t xml:space="preserve">　　１　災害状況は、具体的かつ詳細に記入することとし、欄内に書ききれないときは別紙とすること。</w:t>
      </w:r>
    </w:p>
    <w:p w:rsidR="001549F8" w:rsidRPr="00077806" w:rsidRDefault="001549F8">
      <w:pPr>
        <w:ind w:left="630" w:hanging="630"/>
      </w:pPr>
      <w:r w:rsidRPr="00077806">
        <w:rPr>
          <w:rFonts w:hint="eastAsia"/>
        </w:rPr>
        <w:t xml:space="preserve">　　２　事故発生場所の見取図を添付すること。</w:t>
      </w:r>
    </w:p>
    <w:p w:rsidR="001549F8" w:rsidRPr="00077806" w:rsidRDefault="001549F8">
      <w:pPr>
        <w:ind w:left="630" w:hanging="630"/>
      </w:pPr>
      <w:r w:rsidRPr="00077806">
        <w:rPr>
          <w:rFonts w:hint="eastAsia"/>
        </w:rPr>
        <w:t xml:space="preserve">　　３　※印の欄は、記入しないこと。</w:t>
      </w:r>
    </w:p>
    <w:sectPr w:rsidR="001549F8" w:rsidRPr="00077806" w:rsidSect="00A94D4E">
      <w:footerReference w:type="even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C9" w:rsidRDefault="00D855C9">
      <w:r>
        <w:separator/>
      </w:r>
    </w:p>
  </w:endnote>
  <w:endnote w:type="continuationSeparator" w:id="0">
    <w:p w:rsidR="00D855C9" w:rsidRDefault="00D8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4A" w:rsidRDefault="00863A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63A4A" w:rsidRDefault="00863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C9" w:rsidRDefault="00D855C9">
      <w:r>
        <w:separator/>
      </w:r>
    </w:p>
  </w:footnote>
  <w:footnote w:type="continuationSeparator" w:id="0">
    <w:p w:rsidR="00D855C9" w:rsidRDefault="00D8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6"/>
    <w:rsid w:val="00053FD9"/>
    <w:rsid w:val="0006370D"/>
    <w:rsid w:val="00077806"/>
    <w:rsid w:val="00087DD6"/>
    <w:rsid w:val="000A75A9"/>
    <w:rsid w:val="000B452D"/>
    <w:rsid w:val="000E144B"/>
    <w:rsid w:val="000E5040"/>
    <w:rsid w:val="000E67EF"/>
    <w:rsid w:val="00132E44"/>
    <w:rsid w:val="001549F8"/>
    <w:rsid w:val="00172BB9"/>
    <w:rsid w:val="00176A7D"/>
    <w:rsid w:val="001A6E40"/>
    <w:rsid w:val="001D30BC"/>
    <w:rsid w:val="001D334C"/>
    <w:rsid w:val="001D7C0F"/>
    <w:rsid w:val="001E76EF"/>
    <w:rsid w:val="001F1914"/>
    <w:rsid w:val="0020561A"/>
    <w:rsid w:val="00230959"/>
    <w:rsid w:val="00252803"/>
    <w:rsid w:val="0025690A"/>
    <w:rsid w:val="002E7170"/>
    <w:rsid w:val="00301CB0"/>
    <w:rsid w:val="00314797"/>
    <w:rsid w:val="00380B22"/>
    <w:rsid w:val="003B1D3A"/>
    <w:rsid w:val="003D084A"/>
    <w:rsid w:val="003E190F"/>
    <w:rsid w:val="003F4000"/>
    <w:rsid w:val="00401C24"/>
    <w:rsid w:val="004022FD"/>
    <w:rsid w:val="00441F9F"/>
    <w:rsid w:val="00526642"/>
    <w:rsid w:val="005453B1"/>
    <w:rsid w:val="00562A9B"/>
    <w:rsid w:val="0059209C"/>
    <w:rsid w:val="005A2452"/>
    <w:rsid w:val="00602F7E"/>
    <w:rsid w:val="00604B50"/>
    <w:rsid w:val="00606705"/>
    <w:rsid w:val="00616269"/>
    <w:rsid w:val="00631D0D"/>
    <w:rsid w:val="006461DD"/>
    <w:rsid w:val="00651C99"/>
    <w:rsid w:val="00667A7B"/>
    <w:rsid w:val="00675005"/>
    <w:rsid w:val="006A7F06"/>
    <w:rsid w:val="006C5600"/>
    <w:rsid w:val="007527B2"/>
    <w:rsid w:val="007E7BDD"/>
    <w:rsid w:val="00840F1F"/>
    <w:rsid w:val="00863A4A"/>
    <w:rsid w:val="00873ABF"/>
    <w:rsid w:val="008A5342"/>
    <w:rsid w:val="0096798B"/>
    <w:rsid w:val="00973A91"/>
    <w:rsid w:val="009826EC"/>
    <w:rsid w:val="00983541"/>
    <w:rsid w:val="00984900"/>
    <w:rsid w:val="009C6BDF"/>
    <w:rsid w:val="009E280A"/>
    <w:rsid w:val="00A208F5"/>
    <w:rsid w:val="00A412AF"/>
    <w:rsid w:val="00A43FCE"/>
    <w:rsid w:val="00A627A2"/>
    <w:rsid w:val="00A94D4E"/>
    <w:rsid w:val="00B01216"/>
    <w:rsid w:val="00B85835"/>
    <w:rsid w:val="00BA310D"/>
    <w:rsid w:val="00BA48BB"/>
    <w:rsid w:val="00BB742D"/>
    <w:rsid w:val="00BD1F80"/>
    <w:rsid w:val="00C343C1"/>
    <w:rsid w:val="00C64660"/>
    <w:rsid w:val="00C64754"/>
    <w:rsid w:val="00D14FBD"/>
    <w:rsid w:val="00D838BC"/>
    <w:rsid w:val="00D855C9"/>
    <w:rsid w:val="00DA2FBC"/>
    <w:rsid w:val="00DF6F23"/>
    <w:rsid w:val="00DF77B1"/>
    <w:rsid w:val="00E3172A"/>
    <w:rsid w:val="00E35DEE"/>
    <w:rsid w:val="00E57568"/>
    <w:rsid w:val="00EB14F5"/>
    <w:rsid w:val="00EC7523"/>
    <w:rsid w:val="00F13B09"/>
    <w:rsid w:val="00F61837"/>
    <w:rsid w:val="00F74F69"/>
    <w:rsid w:val="00F95BF8"/>
    <w:rsid w:val="00FC0B29"/>
    <w:rsid w:val="00FC347B"/>
    <w:rsid w:val="00FE384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66024-70C1-419F-BB0F-6A1372B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rsid w:val="00983541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B452D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0B452D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2011-09-30T05:08:00Z</cp:lastPrinted>
  <dcterms:created xsi:type="dcterms:W3CDTF">2022-01-05T02:06:00Z</dcterms:created>
  <dcterms:modified xsi:type="dcterms:W3CDTF">2022-01-05T02:06:00Z</dcterms:modified>
</cp:coreProperties>
</file>